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7ED3" w14:textId="77777777" w:rsidR="00697EDB" w:rsidRPr="00F32FC0" w:rsidRDefault="00697EDB" w:rsidP="00697EDB">
      <w:pPr>
        <w:pStyle w:val="Ttulo"/>
        <w:spacing w:before="60" w:afterLines="60" w:after="144"/>
        <w:jc w:val="center"/>
      </w:pPr>
      <w:r w:rsidRPr="00F32FC0">
        <w:t>PONER AQUÍ EL TÍTULO DEL TRABAJO</w:t>
      </w:r>
    </w:p>
    <w:p w14:paraId="682736D9" w14:textId="77777777" w:rsidR="00697EDB" w:rsidRPr="00F32FC0" w:rsidRDefault="00697EDB" w:rsidP="00697EDB">
      <w:pPr>
        <w:pStyle w:val="Ttulo1"/>
        <w:spacing w:before="60" w:afterLines="60" w:after="144"/>
      </w:pPr>
      <w:r w:rsidRPr="00F32FC0">
        <w:t>Nombre Apellidos 1</w:t>
      </w:r>
      <w:r w:rsidRPr="00F32FC0">
        <w:rPr>
          <w:vertAlign w:val="superscript"/>
        </w:rPr>
        <w:t>1</w:t>
      </w:r>
      <w:r w:rsidRPr="00F32FC0">
        <w:t>, Nombre Apellidos 2</w:t>
      </w:r>
      <w:r w:rsidRPr="00F32FC0">
        <w:rPr>
          <w:vertAlign w:val="superscript"/>
        </w:rPr>
        <w:t>2</w:t>
      </w:r>
      <w:r w:rsidRPr="00F32FC0">
        <w:t>, Nombre Apellidos 3</w:t>
      </w:r>
      <w:r w:rsidRPr="00F32FC0">
        <w:rPr>
          <w:vertAlign w:val="superscript"/>
        </w:rPr>
        <w:t>3</w:t>
      </w:r>
    </w:p>
    <w:p w14:paraId="437006A3" w14:textId="77777777" w:rsidR="00697EDB" w:rsidRPr="00CF51E2" w:rsidRDefault="00697EDB" w:rsidP="00CF51E2">
      <w:pPr>
        <w:pStyle w:val="Prrafodelista"/>
        <w:numPr>
          <w:ilvl w:val="0"/>
          <w:numId w:val="2"/>
        </w:numPr>
        <w:rPr>
          <w:color w:val="000000"/>
          <w:sz w:val="18"/>
          <w:szCs w:val="18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1, </w:t>
      </w:r>
      <w:r w:rsidR="00CF51E2" w:rsidRPr="00CF51E2">
        <w:rPr>
          <w:color w:val="000000"/>
          <w:sz w:val="18"/>
          <w:szCs w:val="18"/>
          <w:lang w:eastAsia="de-DE" w:bidi="en-US"/>
        </w:rPr>
        <w:t>Nombre del Centro/Departamento/Universidad/Empresa al cual pertenece, dirección. C</w:t>
      </w:r>
      <w:r w:rsidRPr="00CF51E2">
        <w:rPr>
          <w:color w:val="000000"/>
          <w:sz w:val="18"/>
          <w:szCs w:val="18"/>
          <w:lang w:eastAsia="de-DE" w:bidi="en-US"/>
        </w:rPr>
        <w:t xml:space="preserve">orreo-e: </w:t>
      </w:r>
      <w:hyperlink r:id="rId7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  <w:r w:rsidRPr="00CF51E2">
        <w:rPr>
          <w:color w:val="000000"/>
          <w:sz w:val="18"/>
          <w:szCs w:val="18"/>
          <w:lang w:eastAsia="de-DE" w:bidi="en-US"/>
        </w:rPr>
        <w:t xml:space="preserve"> </w:t>
      </w:r>
    </w:p>
    <w:p w14:paraId="3BBB72F5" w14:textId="77777777" w:rsidR="00CF51E2" w:rsidRPr="00CF51E2" w:rsidRDefault="00CF51E2" w:rsidP="00CF51E2">
      <w:pPr>
        <w:pStyle w:val="Prrafodelista"/>
        <w:numPr>
          <w:ilvl w:val="0"/>
          <w:numId w:val="2"/>
        </w:numPr>
        <w:rPr>
          <w:rStyle w:val="Hipervnculo"/>
          <w:color w:val="000000"/>
          <w:sz w:val="18"/>
          <w:szCs w:val="18"/>
          <w:u w:val="none"/>
          <w:lang w:eastAsia="de-DE" w:bidi="en-US"/>
        </w:rPr>
      </w:pPr>
      <w:r w:rsidRPr="003F7C24">
        <w:rPr>
          <w:color w:val="000000"/>
          <w:sz w:val="18"/>
          <w:szCs w:val="18"/>
          <w:lang w:eastAsia="de-DE" w:bidi="en-US"/>
        </w:rPr>
        <w:t xml:space="preserve">Afiliación autor </w:t>
      </w:r>
      <w:r w:rsidR="002038DB">
        <w:rPr>
          <w:color w:val="000000"/>
          <w:sz w:val="18"/>
          <w:szCs w:val="18"/>
          <w:lang w:eastAsia="de-DE" w:bidi="en-US"/>
        </w:rPr>
        <w:t>2</w:t>
      </w:r>
      <w:r w:rsidRPr="003F7C24">
        <w:rPr>
          <w:color w:val="000000"/>
          <w:sz w:val="18"/>
          <w:szCs w:val="18"/>
          <w:lang w:eastAsia="de-DE" w:bidi="en-US"/>
        </w:rPr>
        <w:t xml:space="preserve">, </w:t>
      </w:r>
      <w:r w:rsidRPr="00CF51E2">
        <w:rPr>
          <w:color w:val="000000"/>
          <w:sz w:val="18"/>
          <w:szCs w:val="18"/>
          <w:lang w:eastAsia="de-DE" w:bidi="en-US"/>
        </w:rPr>
        <w:t>Nombre del Centro/Departamento/Universidad/Empres</w:t>
      </w:r>
      <w:r>
        <w:rPr>
          <w:color w:val="000000"/>
          <w:sz w:val="18"/>
          <w:szCs w:val="18"/>
          <w:lang w:eastAsia="de-DE" w:bidi="en-US"/>
        </w:rPr>
        <w:t>a al cual pertenece, dirección. C</w:t>
      </w:r>
      <w:r w:rsidRPr="003F7C24">
        <w:rPr>
          <w:color w:val="000000"/>
          <w:sz w:val="18"/>
          <w:szCs w:val="18"/>
          <w:lang w:eastAsia="de-DE" w:bidi="en-US"/>
        </w:rPr>
        <w:t xml:space="preserve">orreo-e: </w:t>
      </w:r>
      <w:hyperlink r:id="rId8" w:history="1">
        <w:r w:rsidRPr="003F7C24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2135EF62" w14:textId="77777777" w:rsidR="00CF51E2" w:rsidRPr="00CF51E2" w:rsidRDefault="00CF51E2" w:rsidP="00CF51E2">
      <w:pPr>
        <w:pStyle w:val="Prrafodelista"/>
        <w:numPr>
          <w:ilvl w:val="0"/>
          <w:numId w:val="2"/>
        </w:numPr>
        <w:rPr>
          <w:rStyle w:val="Hipervnculo"/>
          <w:color w:val="000000"/>
          <w:sz w:val="18"/>
          <w:szCs w:val="18"/>
          <w:u w:val="none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</w:t>
      </w:r>
      <w:r w:rsidR="002038DB">
        <w:rPr>
          <w:color w:val="000000"/>
          <w:sz w:val="18"/>
          <w:szCs w:val="18"/>
          <w:lang w:eastAsia="de-DE" w:bidi="en-US"/>
        </w:rPr>
        <w:t>3</w:t>
      </w:r>
      <w:r w:rsidRPr="00CF51E2">
        <w:rPr>
          <w:color w:val="000000"/>
          <w:sz w:val="18"/>
          <w:szCs w:val="18"/>
          <w:lang w:eastAsia="de-DE" w:bidi="en-US"/>
        </w:rPr>
        <w:t xml:space="preserve">, Nombre del Centro/Departamento/Universidad/Empresa al cual pertenece, dirección. Correo-e: </w:t>
      </w:r>
      <w:hyperlink r:id="rId9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2D2D35EE" w14:textId="77777777" w:rsidR="00697EDB" w:rsidRPr="003F7C24" w:rsidRDefault="00697EDB" w:rsidP="00697EDB">
      <w:pPr>
        <w:rPr>
          <w:sz w:val="18"/>
          <w:szCs w:val="18"/>
          <w:lang w:eastAsia="de-DE" w:bidi="en-US"/>
        </w:rPr>
      </w:pPr>
    </w:p>
    <w:p w14:paraId="3A7AAF32" w14:textId="77777777" w:rsidR="00697EDB" w:rsidRPr="008844F9" w:rsidRDefault="00697EDB" w:rsidP="00697EDB">
      <w:pPr>
        <w:pStyle w:val="Ttulo2"/>
      </w:pPr>
      <w:r w:rsidRPr="008844F9">
        <w:t>Resumen</w:t>
      </w:r>
    </w:p>
    <w:p w14:paraId="0F9FF2CD" w14:textId="77777777" w:rsidR="00697EDB" w:rsidRPr="000070D3" w:rsidRDefault="00697EDB" w:rsidP="00F250DF">
      <w:pPr>
        <w:pStyle w:val="primres"/>
        <w:spacing w:after="120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>La primera página del trabajo deberá contener exclusivamente el título del trabajo, autores y resumen siguiendo los formatos que se indican a continuación.</w:t>
      </w:r>
    </w:p>
    <w:p w14:paraId="06324997" w14:textId="77777777" w:rsidR="00697EDB" w:rsidRPr="000070D3" w:rsidRDefault="00697EDB" w:rsidP="00C973E8">
      <w:pPr>
        <w:pStyle w:val="primres"/>
        <w:numPr>
          <w:ilvl w:val="0"/>
          <w:numId w:val="1"/>
        </w:numPr>
        <w:spacing w:after="120"/>
        <w:ind w:left="714" w:hanging="357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 xml:space="preserve">Escribir el título en mayúsculas </w:t>
      </w:r>
      <w:proofErr w:type="gramStart"/>
      <w:r w:rsidRPr="000070D3">
        <w:rPr>
          <w:rFonts w:ascii="Palatino Linotype" w:hAnsi="Palatino Linotype"/>
          <w:sz w:val="20"/>
        </w:rPr>
        <w:t>centrado  (</w:t>
      </w:r>
      <w:proofErr w:type="gramEnd"/>
      <w:r w:rsidRPr="000070D3">
        <w:rPr>
          <w:rFonts w:ascii="Palatino Linotype" w:hAnsi="Palatino Linotype"/>
          <w:sz w:val="20"/>
        </w:rPr>
        <w:t xml:space="preserve">fuente 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16, negrita). Formato de Word Título</w:t>
      </w:r>
    </w:p>
    <w:p w14:paraId="523DD24A" w14:textId="77777777" w:rsidR="00697EDB" w:rsidRPr="000070D3" w:rsidRDefault="00697EDB" w:rsidP="00C973E8">
      <w:pPr>
        <w:pStyle w:val="primres"/>
        <w:numPr>
          <w:ilvl w:val="0"/>
          <w:numId w:val="1"/>
        </w:numPr>
        <w:spacing w:after="120"/>
        <w:ind w:left="714" w:hanging="357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 xml:space="preserve">Nombre de los autores (Palatino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10, negrita cursiva) centrado. Formato de Word Título 1.</w:t>
      </w:r>
    </w:p>
    <w:p w14:paraId="28B92FB6" w14:textId="77777777" w:rsidR="00697EDB" w:rsidRPr="000070D3" w:rsidRDefault="00697EDB" w:rsidP="00C973E8">
      <w:pPr>
        <w:pStyle w:val="Prrafodelista"/>
        <w:numPr>
          <w:ilvl w:val="0"/>
          <w:numId w:val="1"/>
        </w:numPr>
        <w:spacing w:after="120"/>
        <w:ind w:left="714" w:hanging="357"/>
        <w:rPr>
          <w:szCs w:val="18"/>
        </w:rPr>
      </w:pPr>
      <w:r w:rsidRPr="000070D3">
        <w:rPr>
          <w:szCs w:val="18"/>
        </w:rPr>
        <w:t>En Afiliación: Nombre del Centro/Departamento/Universidad/Empresa al cual pertenece</w:t>
      </w:r>
      <w:r w:rsidR="00971FA1" w:rsidRPr="000070D3">
        <w:rPr>
          <w:szCs w:val="18"/>
        </w:rPr>
        <w:t>, dirección</w:t>
      </w:r>
      <w:r w:rsidRPr="000070D3">
        <w:rPr>
          <w:szCs w:val="18"/>
        </w:rPr>
        <w:t xml:space="preserve"> y correo electrónico. Fuente, Palatino </w:t>
      </w:r>
      <w:proofErr w:type="spellStart"/>
      <w:r w:rsidRPr="000070D3">
        <w:rPr>
          <w:szCs w:val="18"/>
        </w:rPr>
        <w:t>Linotype</w:t>
      </w:r>
      <w:proofErr w:type="spellEnd"/>
      <w:r w:rsidRPr="000070D3">
        <w:rPr>
          <w:szCs w:val="18"/>
        </w:rPr>
        <w:t xml:space="preserve"> 9</w:t>
      </w:r>
      <w:r w:rsidR="00C973E8" w:rsidRPr="000070D3">
        <w:rPr>
          <w:szCs w:val="18"/>
        </w:rPr>
        <w:t xml:space="preserve">. </w:t>
      </w:r>
    </w:p>
    <w:p w14:paraId="63680FE3" w14:textId="77777777" w:rsidR="00697EDB" w:rsidRPr="000070D3" w:rsidRDefault="00697EDB" w:rsidP="000070D3">
      <w:pPr>
        <w:pStyle w:val="primres"/>
        <w:spacing w:after="120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>A continuación incluir el Resumen con una extensión máxima de 300 palabras,</w:t>
      </w:r>
      <w:r w:rsidR="000070D3">
        <w:rPr>
          <w:rFonts w:ascii="Palatino Linotype" w:hAnsi="Palatino Linotype"/>
          <w:sz w:val="20"/>
        </w:rPr>
        <w:t xml:space="preserve"> en </w:t>
      </w:r>
      <w:proofErr w:type="gramStart"/>
      <w:r w:rsidR="000070D3">
        <w:rPr>
          <w:rFonts w:ascii="Palatino Linotype" w:hAnsi="Palatino Linotype"/>
          <w:sz w:val="20"/>
        </w:rPr>
        <w:t xml:space="preserve">fuente </w:t>
      </w:r>
      <w:r w:rsidRPr="000070D3">
        <w:rPr>
          <w:rFonts w:ascii="Palatino Linotype" w:hAnsi="Palatino Linotype"/>
          <w:sz w:val="20"/>
        </w:rPr>
        <w:t xml:space="preserve"> </w:t>
      </w:r>
      <w:r w:rsidR="000070D3">
        <w:rPr>
          <w:rFonts w:ascii="Palatino Linotype" w:hAnsi="Palatino Linotype"/>
          <w:sz w:val="20"/>
        </w:rPr>
        <w:t>Palatino</w:t>
      </w:r>
      <w:proofErr w:type="gramEnd"/>
      <w:r w:rsidR="000070D3">
        <w:rPr>
          <w:rFonts w:ascii="Palatino Linotype" w:hAnsi="Palatino Linotype"/>
          <w:sz w:val="20"/>
        </w:rPr>
        <w:t xml:space="preserve"> </w:t>
      </w:r>
      <w:proofErr w:type="spellStart"/>
      <w:r w:rsidR="000070D3">
        <w:rPr>
          <w:rFonts w:ascii="Palatino Linotype" w:hAnsi="Palatino Linotype"/>
          <w:sz w:val="20"/>
        </w:rPr>
        <w:t>linotype</w:t>
      </w:r>
      <w:proofErr w:type="spellEnd"/>
      <w:r w:rsidR="000070D3">
        <w:rPr>
          <w:rFonts w:ascii="Palatino Linotype" w:hAnsi="Palatino Linotype"/>
          <w:sz w:val="20"/>
        </w:rPr>
        <w:t xml:space="preserve"> 10. En un párrafo nuevo indicar </w:t>
      </w:r>
      <w:r w:rsidRPr="000070D3">
        <w:rPr>
          <w:rFonts w:ascii="Palatino Linotype" w:hAnsi="Palatino Linotype"/>
          <w:sz w:val="20"/>
        </w:rPr>
        <w:t xml:space="preserve">un máximo de 5 Palabras Clave y el Área Temática (Fuente 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9, justificado completamente). </w:t>
      </w:r>
      <w:r w:rsidR="00C973E8" w:rsidRPr="000070D3">
        <w:rPr>
          <w:rFonts w:ascii="Palatino Linotype" w:hAnsi="Palatino Linotype"/>
          <w:sz w:val="20"/>
        </w:rPr>
        <w:t>Los diferentes párrafos llevan un espaciado posterior de 6 puntos</w:t>
      </w:r>
    </w:p>
    <w:p w14:paraId="2A366F34" w14:textId="77777777" w:rsidR="00697EDB" w:rsidRPr="003F7C24" w:rsidRDefault="00697EDB" w:rsidP="00697EDB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Palabras clave: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Palabra clave 1, Palabra clave 2, Palabras clave 3, Palabra clave 4, Palabra clave 5.</w:t>
      </w:r>
    </w:p>
    <w:p w14:paraId="0554DB69" w14:textId="77777777" w:rsidR="00697EDB" w:rsidRPr="003F7C24" w:rsidRDefault="00697EDB" w:rsidP="00697EDB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Área Temática: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Señalar el Área Temática.</w:t>
      </w:r>
    </w:p>
    <w:p w14:paraId="2372037E" w14:textId="77777777" w:rsidR="00697EDB" w:rsidRDefault="00697EDB" w:rsidP="00697EDB">
      <w:pPr>
        <w:pStyle w:val="Ttulo2"/>
      </w:pPr>
    </w:p>
    <w:p w14:paraId="67FCC306" w14:textId="77777777" w:rsidR="00083419" w:rsidRPr="00083419" w:rsidRDefault="00083419" w:rsidP="00083419">
      <w:pPr>
        <w:pStyle w:val="Ttulo"/>
        <w:spacing w:before="60" w:afterLines="60" w:after="144"/>
        <w:jc w:val="center"/>
        <w:rPr>
          <w:lang w:val="en-GB"/>
        </w:rPr>
      </w:pPr>
      <w:r w:rsidRPr="00083419">
        <w:rPr>
          <w:lang w:val="en-GB"/>
        </w:rPr>
        <w:t>TITLE OF THE PAPER</w:t>
      </w:r>
    </w:p>
    <w:p w14:paraId="66D2BD9B" w14:textId="77777777" w:rsidR="00697EDB" w:rsidRPr="00083419" w:rsidRDefault="00697EDB" w:rsidP="00697EDB">
      <w:pPr>
        <w:pStyle w:val="Ttulo2"/>
        <w:rPr>
          <w:bCs/>
          <w:lang w:val="en-GB"/>
        </w:rPr>
      </w:pPr>
      <w:r w:rsidRPr="00083419">
        <w:rPr>
          <w:lang w:val="en-GB"/>
        </w:rPr>
        <w:t>Abstract</w:t>
      </w:r>
    </w:p>
    <w:p w14:paraId="3DC0C9E3" w14:textId="77777777" w:rsidR="000070D3" w:rsidRPr="00083419" w:rsidRDefault="000070D3" w:rsidP="000070D3">
      <w:pPr>
        <w:pStyle w:val="primres"/>
        <w:spacing w:after="120"/>
        <w:rPr>
          <w:rFonts w:ascii="Palatino Linotype" w:hAnsi="Palatino Linotype"/>
          <w:sz w:val="20"/>
          <w:lang w:val="en-GB"/>
        </w:rPr>
      </w:pPr>
      <w:r w:rsidRPr="00083419">
        <w:rPr>
          <w:rFonts w:ascii="Palatino Linotype" w:hAnsi="Palatino Linotype"/>
          <w:sz w:val="20"/>
          <w:lang w:val="en-GB"/>
        </w:rPr>
        <w:t>Additionally, include an Abstract in English with the same standards as the abstract in Spanish (Font Palatino Linotype 10)</w:t>
      </w:r>
    </w:p>
    <w:p w14:paraId="280DD67E" w14:textId="77777777" w:rsidR="000070D3" w:rsidRPr="00083419" w:rsidRDefault="000070D3" w:rsidP="000070D3">
      <w:pPr>
        <w:spacing w:after="120"/>
        <w:jc w:val="both"/>
        <w:rPr>
          <w:rFonts w:cs="Arial"/>
          <w:szCs w:val="18"/>
          <w:lang w:val="en-GB"/>
        </w:rPr>
      </w:pPr>
      <w:r w:rsidRPr="00083419">
        <w:rPr>
          <w:rFonts w:cs="Arial"/>
          <w:szCs w:val="18"/>
          <w:lang w:val="en-GB"/>
        </w:rPr>
        <w:t>Finally, include the same Key Words and Thematic Area (Font Palatino linotype, 9, regular, fully justified).</w:t>
      </w:r>
    </w:p>
    <w:p w14:paraId="35EA6F20" w14:textId="77777777" w:rsidR="00697EDB" w:rsidRPr="000070D3" w:rsidRDefault="00697EDB" w:rsidP="000070D3">
      <w:pPr>
        <w:jc w:val="both"/>
        <w:rPr>
          <w:szCs w:val="18"/>
          <w:lang w:val="en-US"/>
        </w:rPr>
      </w:pPr>
      <w:r w:rsidRPr="000070D3">
        <w:rPr>
          <w:i/>
          <w:szCs w:val="18"/>
          <w:lang w:val="en-US"/>
        </w:rPr>
        <w:t xml:space="preserve">Key </w:t>
      </w:r>
      <w:r w:rsidRPr="000070D3">
        <w:rPr>
          <w:i/>
          <w:iCs/>
          <w:szCs w:val="18"/>
          <w:lang w:val="en-US"/>
        </w:rPr>
        <w:t>Words</w:t>
      </w:r>
      <w:r w:rsidRPr="000070D3">
        <w:rPr>
          <w:i/>
          <w:szCs w:val="18"/>
          <w:lang w:val="en-US"/>
        </w:rPr>
        <w:t xml:space="preserve">: </w:t>
      </w:r>
      <w:r w:rsidRPr="000070D3">
        <w:rPr>
          <w:szCs w:val="18"/>
          <w:lang w:val="en-US"/>
        </w:rPr>
        <w:t>Key Word 1, Key Word 2, Key Word 3, Key Word 4, Key Word 5.</w:t>
      </w:r>
    </w:p>
    <w:p w14:paraId="7DB5DFCF" w14:textId="77777777" w:rsidR="00697EDB" w:rsidRPr="00083419" w:rsidRDefault="00697EDB" w:rsidP="000070D3">
      <w:pPr>
        <w:jc w:val="both"/>
        <w:rPr>
          <w:iCs/>
          <w:szCs w:val="18"/>
          <w:lang w:val="en-GB"/>
        </w:rPr>
      </w:pPr>
      <w:r w:rsidRPr="00083419">
        <w:rPr>
          <w:i/>
          <w:szCs w:val="18"/>
          <w:lang w:val="en-GB"/>
        </w:rPr>
        <w:t>Thematic Area:</w:t>
      </w:r>
      <w:r w:rsidRPr="00083419">
        <w:rPr>
          <w:szCs w:val="18"/>
          <w:lang w:val="en-GB"/>
        </w:rPr>
        <w:t xml:space="preserve"> </w:t>
      </w:r>
      <w:r w:rsidR="000070D3" w:rsidRPr="00083419">
        <w:rPr>
          <w:szCs w:val="18"/>
          <w:lang w:val="en-GB"/>
        </w:rPr>
        <w:t>Write the Thematic Area in English</w:t>
      </w:r>
      <w:r w:rsidRPr="00083419">
        <w:rPr>
          <w:szCs w:val="18"/>
          <w:lang w:val="en-GB"/>
        </w:rPr>
        <w:t>.</w:t>
      </w:r>
    </w:p>
    <w:p w14:paraId="45580973" w14:textId="77777777" w:rsidR="00697EDB" w:rsidRPr="00083419" w:rsidRDefault="00697EDB" w:rsidP="00697EDB">
      <w:pPr>
        <w:pStyle w:val="Textoindependiente"/>
      </w:pPr>
    </w:p>
    <w:p w14:paraId="5D6F675A" w14:textId="77777777" w:rsidR="00A24536" w:rsidRPr="00083419" w:rsidRDefault="00A24536">
      <w:pPr>
        <w:rPr>
          <w:lang w:val="en-GB"/>
        </w:rPr>
      </w:pPr>
    </w:p>
    <w:sectPr w:rsidR="00A24536" w:rsidRPr="0008341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5D49" w14:textId="77777777" w:rsidR="00B06CD7" w:rsidRDefault="00B06CD7" w:rsidP="00F51899">
      <w:r>
        <w:separator/>
      </w:r>
    </w:p>
  </w:endnote>
  <w:endnote w:type="continuationSeparator" w:id="0">
    <w:p w14:paraId="05B91AEE" w14:textId="77777777" w:rsidR="00B06CD7" w:rsidRDefault="00B06CD7" w:rsidP="00F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B51A" w14:textId="77777777" w:rsidR="00B06CD7" w:rsidRDefault="00B06CD7" w:rsidP="00F51899">
      <w:r>
        <w:separator/>
      </w:r>
    </w:p>
  </w:footnote>
  <w:footnote w:type="continuationSeparator" w:id="0">
    <w:p w14:paraId="6910DB89" w14:textId="77777777" w:rsidR="00B06CD7" w:rsidRDefault="00B06CD7" w:rsidP="00F5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3E2" w14:textId="0A380875" w:rsidR="00F51899" w:rsidRPr="003F7C24" w:rsidRDefault="00F51899" w:rsidP="00F51899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</w:t>
    </w:r>
    <w:r w:rsidR="00461027">
      <w:rPr>
        <w:i/>
        <w:sz w:val="12"/>
        <w:szCs w:val="12"/>
      </w:rPr>
      <w:t>3</w:t>
    </w:r>
    <w:r>
      <w:rPr>
        <w:i/>
        <w:sz w:val="12"/>
        <w:szCs w:val="12"/>
      </w:rPr>
      <w:t xml:space="preserve">. </w:t>
    </w:r>
    <w:r w:rsidR="00461027">
      <w:rPr>
        <w:i/>
        <w:sz w:val="12"/>
        <w:szCs w:val="12"/>
      </w:rPr>
      <w:t>Évora (Portugal)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75B4"/>
    <w:multiLevelType w:val="hybridMultilevel"/>
    <w:tmpl w:val="A860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342"/>
    <w:multiLevelType w:val="hybridMultilevel"/>
    <w:tmpl w:val="F9280292"/>
    <w:lvl w:ilvl="0" w:tplc="39829C48">
      <w:start w:val="1"/>
      <w:numFmt w:val="decimal"/>
      <w:lvlText w:val="%1"/>
      <w:lvlJc w:val="left"/>
      <w:pPr>
        <w:ind w:left="930" w:hanging="570"/>
      </w:pPr>
      <w:rPr>
        <w:rFonts w:ascii="Palatino Linotype" w:hAnsi="Palatino Linotype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58713">
    <w:abstractNumId w:val="0"/>
  </w:num>
  <w:num w:numId="2" w16cid:durableId="30959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C"/>
    <w:rsid w:val="000070D3"/>
    <w:rsid w:val="0006699C"/>
    <w:rsid w:val="00083419"/>
    <w:rsid w:val="000C35E8"/>
    <w:rsid w:val="000C45AB"/>
    <w:rsid w:val="002038DB"/>
    <w:rsid w:val="003A387C"/>
    <w:rsid w:val="003F1870"/>
    <w:rsid w:val="00461027"/>
    <w:rsid w:val="0048434F"/>
    <w:rsid w:val="004C5A5D"/>
    <w:rsid w:val="005A5DCD"/>
    <w:rsid w:val="00697EDB"/>
    <w:rsid w:val="007F6CCA"/>
    <w:rsid w:val="00971FA1"/>
    <w:rsid w:val="00A24536"/>
    <w:rsid w:val="00AB257D"/>
    <w:rsid w:val="00B06CD7"/>
    <w:rsid w:val="00C973E8"/>
    <w:rsid w:val="00CF51E2"/>
    <w:rsid w:val="00F250DF"/>
    <w:rsid w:val="00F51899"/>
    <w:rsid w:val="00F60AF6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5E7"/>
  <w15:chartTrackingRefBased/>
  <w15:docId w15:val="{D2048094-F3FA-413B-98F7-352937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D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EDB"/>
    <w:pPr>
      <w:keepNext/>
      <w:spacing w:before="240" w:after="60"/>
      <w:jc w:val="center"/>
      <w:outlineLvl w:val="0"/>
    </w:pPr>
    <w:rPr>
      <w:rFonts w:cs="Arial"/>
      <w:bCs/>
      <w:i/>
      <w:kern w:val="32"/>
      <w:lang w:eastAsia="de-DE" w:bidi="en-US"/>
    </w:rPr>
  </w:style>
  <w:style w:type="paragraph" w:styleId="Ttulo2">
    <w:name w:val="heading 2"/>
    <w:basedOn w:val="Normal"/>
    <w:next w:val="Normal"/>
    <w:link w:val="Ttulo2Car"/>
    <w:autoRedefine/>
    <w:qFormat/>
    <w:rsid w:val="000C45AB"/>
    <w:pPr>
      <w:keepNext/>
      <w:suppressAutoHyphens/>
      <w:spacing w:before="120" w:after="60"/>
      <w:outlineLvl w:val="1"/>
    </w:pPr>
    <w:rPr>
      <w:rFonts w:cs="Arial"/>
      <w:b/>
    </w:rPr>
  </w:style>
  <w:style w:type="paragraph" w:styleId="Ttulo3">
    <w:name w:val="heading 3"/>
    <w:aliases w:val="Subsección"/>
    <w:basedOn w:val="Normal"/>
    <w:next w:val="Normal"/>
    <w:link w:val="Ttulo3Car"/>
    <w:autoRedefine/>
    <w:qFormat/>
    <w:rsid w:val="000C45AB"/>
    <w:pPr>
      <w:keepNext/>
      <w:spacing w:before="120" w:after="8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link w:val="Ttulo4Car"/>
    <w:autoRedefine/>
    <w:qFormat/>
    <w:rsid w:val="000C45AB"/>
    <w:pPr>
      <w:keepNext/>
      <w:spacing w:before="120" w:after="60"/>
      <w:jc w:val="both"/>
      <w:outlineLvl w:val="3"/>
    </w:pPr>
    <w:rPr>
      <w:rFonts w:cs="Arial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C45AB"/>
    <w:rPr>
      <w:rFonts w:ascii="Palatino Linotype" w:eastAsia="Times New Roman" w:hAnsi="Palatino Linotype" w:cs="Arial"/>
      <w:b/>
      <w:lang w:eastAsia="es-ES"/>
    </w:rPr>
  </w:style>
  <w:style w:type="character" w:customStyle="1" w:styleId="Ttulo3Car">
    <w:name w:val="Título 3 Car"/>
    <w:aliases w:val="Subsección Car"/>
    <w:basedOn w:val="Fuentedeprrafopredeter"/>
    <w:link w:val="Ttulo3"/>
    <w:rsid w:val="000C45AB"/>
    <w:rPr>
      <w:rFonts w:ascii="Palatino Linotype" w:eastAsia="Times New Roman" w:hAnsi="Palatino Linotype" w:cs="Arial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C45AB"/>
    <w:rPr>
      <w:rFonts w:ascii="Palatino Linotype" w:eastAsia="Times New Roman" w:hAnsi="Palatino Linotype" w:cs="Arial"/>
      <w:bCs/>
      <w:i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697EDB"/>
    <w:rPr>
      <w:rFonts w:ascii="Palatino Linotype" w:eastAsia="Times New Roman" w:hAnsi="Palatino Linotype" w:cs="Arial"/>
      <w:bCs/>
      <w:i/>
      <w:kern w:val="32"/>
      <w:sz w:val="20"/>
      <w:szCs w:val="20"/>
      <w:lang w:eastAsia="de-DE" w:bidi="en-US"/>
    </w:rPr>
  </w:style>
  <w:style w:type="paragraph" w:styleId="Textoindependiente">
    <w:name w:val="Body Text"/>
    <w:basedOn w:val="Normal"/>
    <w:link w:val="TextoindependienteCar"/>
    <w:rsid w:val="00697EDB"/>
    <w:pPr>
      <w:spacing w:after="120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697EDB"/>
    <w:rPr>
      <w:rFonts w:ascii="Palatino Linotype" w:eastAsia="Times New Roman" w:hAnsi="Palatino Linotype" w:cs="Times New Roman"/>
      <w:sz w:val="20"/>
      <w:szCs w:val="20"/>
      <w:lang w:val="en-GB" w:eastAsia="es-ES"/>
    </w:rPr>
  </w:style>
  <w:style w:type="character" w:styleId="Hipervnculo">
    <w:name w:val="Hyperlink"/>
    <w:basedOn w:val="Fuentedeprrafopredeter"/>
    <w:rsid w:val="00697EDB"/>
    <w:rPr>
      <w:color w:val="0000FF"/>
      <w:u w:val="single"/>
    </w:rPr>
  </w:style>
  <w:style w:type="paragraph" w:customStyle="1" w:styleId="primres">
    <w:name w:val="primres"/>
    <w:basedOn w:val="Normal"/>
    <w:next w:val="Normal"/>
    <w:rsid w:val="00697EDB"/>
    <w:pPr>
      <w:jc w:val="both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697EDB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697EDB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697EDB"/>
    <w:rPr>
      <w:rFonts w:ascii="Palatino Linotype" w:eastAsiaTheme="majorEastAsia" w:hAnsi="Palatino Linotype" w:cstheme="majorBidi"/>
      <w:b/>
      <w:spacing w:val="-10"/>
      <w:kern w:val="28"/>
      <w:sz w:val="32"/>
      <w:szCs w:val="32"/>
      <w:lang w:eastAsia="es-ES"/>
    </w:rPr>
  </w:style>
  <w:style w:type="paragraph" w:styleId="Encabezado">
    <w:name w:val="header"/>
    <w:basedOn w:val="Normal"/>
    <w:link w:val="EncabezadoCar"/>
    <w:unhideWhenUsed/>
    <w:rsid w:val="00F518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899"/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18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99"/>
    <w:rPr>
      <w:rFonts w:ascii="Palatino Linotype" w:eastAsia="Times New Roman" w:hAnsi="Palatino Linotype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correo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o@correo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reo@correo.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3\Desktop\ASEPELT%20MADRID\COMUNICACIONES\Plantilla%20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</dc:creator>
  <cp:keywords/>
  <dc:description/>
  <cp:lastModifiedBy>Martina Pineda Martínez</cp:lastModifiedBy>
  <cp:revision>2</cp:revision>
  <dcterms:created xsi:type="dcterms:W3CDTF">2022-01-26T16:59:00Z</dcterms:created>
  <dcterms:modified xsi:type="dcterms:W3CDTF">2023-02-07T18:54:00Z</dcterms:modified>
</cp:coreProperties>
</file>