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833A" w14:textId="77777777" w:rsidR="004E5AFC" w:rsidRPr="00F32FC0" w:rsidRDefault="004E5AFC" w:rsidP="003F7C24">
      <w:pPr>
        <w:pStyle w:val="Ttulo"/>
        <w:spacing w:before="60" w:afterLines="60" w:after="144"/>
        <w:jc w:val="center"/>
      </w:pPr>
      <w:r w:rsidRPr="00F32FC0">
        <w:t>PONER AQUÍ EL TÍTULO DEL TRABAJO</w:t>
      </w:r>
    </w:p>
    <w:p w14:paraId="4E8F2DE6" w14:textId="77777777" w:rsidR="00D46CD1" w:rsidRPr="00F32FC0" w:rsidRDefault="00D46CD1" w:rsidP="003F7C24">
      <w:pPr>
        <w:pStyle w:val="Ttulo1"/>
        <w:spacing w:before="60" w:afterLines="60" w:after="144"/>
      </w:pPr>
      <w:r w:rsidRPr="00F32FC0">
        <w:t>Nombre Apellidos 1</w:t>
      </w:r>
      <w:r w:rsidRPr="00F32FC0">
        <w:rPr>
          <w:vertAlign w:val="superscript"/>
        </w:rPr>
        <w:t>1</w:t>
      </w:r>
      <w:r w:rsidRPr="00F32FC0">
        <w:t>, Nombre Apellidos 2</w:t>
      </w:r>
      <w:r w:rsidRPr="00F32FC0">
        <w:rPr>
          <w:vertAlign w:val="superscript"/>
        </w:rPr>
        <w:t>2</w:t>
      </w:r>
      <w:r w:rsidRPr="00F32FC0">
        <w:t>, Nombre Apellidos 3</w:t>
      </w:r>
      <w:r w:rsidRPr="00F32FC0">
        <w:rPr>
          <w:vertAlign w:val="superscript"/>
        </w:rPr>
        <w:t>3</w:t>
      </w:r>
    </w:p>
    <w:p w14:paraId="65E0A4B2" w14:textId="77777777" w:rsidR="00014837" w:rsidRPr="00CF51E2" w:rsidRDefault="00014837" w:rsidP="00014837">
      <w:pPr>
        <w:pStyle w:val="Prrafodelista"/>
        <w:numPr>
          <w:ilvl w:val="0"/>
          <w:numId w:val="31"/>
        </w:numPr>
        <w:rPr>
          <w:color w:val="000000"/>
          <w:sz w:val="18"/>
          <w:szCs w:val="18"/>
          <w:lang w:eastAsia="de-DE" w:bidi="en-US"/>
        </w:rPr>
      </w:pPr>
      <w:r w:rsidRPr="00CF51E2">
        <w:rPr>
          <w:color w:val="000000"/>
          <w:sz w:val="18"/>
          <w:szCs w:val="18"/>
          <w:lang w:eastAsia="de-DE" w:bidi="en-US"/>
        </w:rPr>
        <w:t xml:space="preserve">Afiliación autor 1, Nombre del Centro/Departamento/Universidad/Empresa al cual pertenece, dirección. Correo-e: </w:t>
      </w:r>
      <w:hyperlink r:id="rId8" w:history="1">
        <w:r w:rsidRPr="00CF51E2">
          <w:rPr>
            <w:rStyle w:val="Hipervnculo"/>
            <w:sz w:val="18"/>
            <w:szCs w:val="18"/>
            <w:lang w:eastAsia="de-DE" w:bidi="en-US"/>
          </w:rPr>
          <w:t>correo@correo.co</w:t>
        </w:r>
      </w:hyperlink>
      <w:r w:rsidRPr="00CF51E2">
        <w:rPr>
          <w:color w:val="000000"/>
          <w:sz w:val="18"/>
          <w:szCs w:val="18"/>
          <w:lang w:eastAsia="de-DE" w:bidi="en-US"/>
        </w:rPr>
        <w:t xml:space="preserve"> </w:t>
      </w:r>
    </w:p>
    <w:p w14:paraId="761B4030" w14:textId="77777777" w:rsidR="00014837" w:rsidRPr="00CF51E2" w:rsidRDefault="0051450D" w:rsidP="00014837">
      <w:pPr>
        <w:pStyle w:val="Prrafodelista"/>
        <w:numPr>
          <w:ilvl w:val="0"/>
          <w:numId w:val="31"/>
        </w:numPr>
        <w:rPr>
          <w:rStyle w:val="Hipervnculo"/>
          <w:color w:val="000000"/>
          <w:sz w:val="18"/>
          <w:szCs w:val="18"/>
          <w:lang w:eastAsia="de-DE" w:bidi="en-US"/>
        </w:rPr>
      </w:pPr>
      <w:r>
        <w:rPr>
          <w:color w:val="000000"/>
          <w:sz w:val="18"/>
          <w:szCs w:val="18"/>
          <w:lang w:eastAsia="de-DE" w:bidi="en-US"/>
        </w:rPr>
        <w:t>Afiliación autor 2</w:t>
      </w:r>
      <w:r w:rsidR="00014837" w:rsidRPr="003F7C24">
        <w:rPr>
          <w:color w:val="000000"/>
          <w:sz w:val="18"/>
          <w:szCs w:val="18"/>
          <w:lang w:eastAsia="de-DE" w:bidi="en-US"/>
        </w:rPr>
        <w:t xml:space="preserve">, </w:t>
      </w:r>
      <w:r w:rsidR="00014837" w:rsidRPr="00CF51E2">
        <w:rPr>
          <w:color w:val="000000"/>
          <w:sz w:val="18"/>
          <w:szCs w:val="18"/>
          <w:lang w:eastAsia="de-DE" w:bidi="en-US"/>
        </w:rPr>
        <w:t>Nombre del Centro/Departamento/Universidad/Empres</w:t>
      </w:r>
      <w:r w:rsidR="00014837">
        <w:rPr>
          <w:color w:val="000000"/>
          <w:sz w:val="18"/>
          <w:szCs w:val="18"/>
          <w:lang w:eastAsia="de-DE" w:bidi="en-US"/>
        </w:rPr>
        <w:t>a al cual pertenece, dirección. C</w:t>
      </w:r>
      <w:r w:rsidR="00014837" w:rsidRPr="003F7C24">
        <w:rPr>
          <w:color w:val="000000"/>
          <w:sz w:val="18"/>
          <w:szCs w:val="18"/>
          <w:lang w:eastAsia="de-DE" w:bidi="en-US"/>
        </w:rPr>
        <w:t xml:space="preserve">orreo-e: </w:t>
      </w:r>
      <w:hyperlink r:id="rId9" w:history="1">
        <w:r w:rsidR="00014837" w:rsidRPr="003F7C24">
          <w:rPr>
            <w:rStyle w:val="Hipervnculo"/>
            <w:sz w:val="18"/>
            <w:szCs w:val="18"/>
            <w:lang w:eastAsia="de-DE" w:bidi="en-US"/>
          </w:rPr>
          <w:t>correo@correo.co</w:t>
        </w:r>
      </w:hyperlink>
    </w:p>
    <w:p w14:paraId="0E7A777D" w14:textId="77777777" w:rsidR="00014837" w:rsidRPr="00CF51E2" w:rsidRDefault="0051450D" w:rsidP="00014837">
      <w:pPr>
        <w:pStyle w:val="Prrafodelista"/>
        <w:numPr>
          <w:ilvl w:val="0"/>
          <w:numId w:val="31"/>
        </w:numPr>
        <w:rPr>
          <w:rStyle w:val="Hipervnculo"/>
          <w:color w:val="000000"/>
          <w:sz w:val="18"/>
          <w:szCs w:val="18"/>
          <w:lang w:eastAsia="de-DE" w:bidi="en-US"/>
        </w:rPr>
      </w:pPr>
      <w:r>
        <w:rPr>
          <w:color w:val="000000"/>
          <w:sz w:val="18"/>
          <w:szCs w:val="18"/>
          <w:lang w:eastAsia="de-DE" w:bidi="en-US"/>
        </w:rPr>
        <w:t>Afiliación autor 3</w:t>
      </w:r>
      <w:r w:rsidR="00014837" w:rsidRPr="00CF51E2">
        <w:rPr>
          <w:color w:val="000000"/>
          <w:sz w:val="18"/>
          <w:szCs w:val="18"/>
          <w:lang w:eastAsia="de-DE" w:bidi="en-US"/>
        </w:rPr>
        <w:t xml:space="preserve">, Nombre del Centro/Departamento/Universidad/Empresa al cual pertenece, dirección. Correo-e: </w:t>
      </w:r>
      <w:hyperlink r:id="rId10" w:history="1">
        <w:r w:rsidR="00014837" w:rsidRPr="00CF51E2">
          <w:rPr>
            <w:rStyle w:val="Hipervnculo"/>
            <w:sz w:val="18"/>
            <w:szCs w:val="18"/>
            <w:lang w:eastAsia="de-DE" w:bidi="en-US"/>
          </w:rPr>
          <w:t>correo@correo.co</w:t>
        </w:r>
      </w:hyperlink>
    </w:p>
    <w:p w14:paraId="0B46A83E" w14:textId="77777777" w:rsidR="00D46CD1" w:rsidRPr="003F7C24" w:rsidRDefault="00D46CD1" w:rsidP="00014837">
      <w:pPr>
        <w:rPr>
          <w:sz w:val="18"/>
          <w:szCs w:val="18"/>
          <w:lang w:eastAsia="de-DE" w:bidi="en-US"/>
        </w:rPr>
      </w:pPr>
    </w:p>
    <w:p w14:paraId="30B0FDFC" w14:textId="77777777" w:rsidR="004E5AFC" w:rsidRPr="008844F9" w:rsidRDefault="004E5AFC" w:rsidP="00B13E3D">
      <w:pPr>
        <w:pStyle w:val="Ttulo2"/>
      </w:pPr>
      <w:r w:rsidRPr="008844F9">
        <w:t>Resumen</w:t>
      </w:r>
    </w:p>
    <w:p w14:paraId="110C6D83" w14:textId="77777777" w:rsidR="00014837" w:rsidRPr="00014837" w:rsidRDefault="00014837" w:rsidP="00014837">
      <w:pPr>
        <w:pStyle w:val="primres"/>
        <w:spacing w:after="120"/>
        <w:rPr>
          <w:rFonts w:ascii="Palatino Linotype" w:hAnsi="Palatino Linotype"/>
        </w:rPr>
      </w:pPr>
      <w:r w:rsidRPr="00014837">
        <w:rPr>
          <w:rFonts w:ascii="Palatino Linotype" w:hAnsi="Palatino Linotype"/>
        </w:rPr>
        <w:t>La primera página del trabajo deberá contener exclusivamente el título del trabajo, autores y resumen siguiendo los formatos que se indican a continuación.</w:t>
      </w:r>
    </w:p>
    <w:p w14:paraId="24D20093" w14:textId="77777777" w:rsidR="00014837" w:rsidRPr="00014837" w:rsidRDefault="00014837" w:rsidP="00014837">
      <w:pPr>
        <w:pStyle w:val="primres"/>
        <w:numPr>
          <w:ilvl w:val="0"/>
          <w:numId w:val="30"/>
        </w:numPr>
        <w:spacing w:after="120"/>
        <w:ind w:left="714" w:hanging="357"/>
        <w:rPr>
          <w:rFonts w:ascii="Palatino Linotype" w:hAnsi="Palatino Linotype"/>
        </w:rPr>
      </w:pPr>
      <w:r w:rsidRPr="00014837">
        <w:rPr>
          <w:rFonts w:ascii="Palatino Linotype" w:hAnsi="Palatino Linotype"/>
        </w:rPr>
        <w:t xml:space="preserve">Escribir el título en mayúsculas </w:t>
      </w:r>
      <w:proofErr w:type="gramStart"/>
      <w:r w:rsidRPr="00014837">
        <w:rPr>
          <w:rFonts w:ascii="Palatino Linotype" w:hAnsi="Palatino Linotype"/>
        </w:rPr>
        <w:t>centrado  (</w:t>
      </w:r>
      <w:proofErr w:type="gramEnd"/>
      <w:r w:rsidRPr="00014837">
        <w:rPr>
          <w:rFonts w:ascii="Palatino Linotype" w:hAnsi="Palatino Linotype"/>
        </w:rPr>
        <w:t xml:space="preserve">fuente Palatino </w:t>
      </w:r>
      <w:proofErr w:type="spellStart"/>
      <w:r w:rsidRPr="00014837">
        <w:rPr>
          <w:rFonts w:ascii="Palatino Linotype" w:hAnsi="Palatino Linotype"/>
        </w:rPr>
        <w:t>Linotype</w:t>
      </w:r>
      <w:proofErr w:type="spellEnd"/>
      <w:r w:rsidRPr="00014837">
        <w:rPr>
          <w:rFonts w:ascii="Palatino Linotype" w:hAnsi="Palatino Linotype"/>
        </w:rPr>
        <w:t xml:space="preserve"> 16, negrita). Formato de Word Título</w:t>
      </w:r>
    </w:p>
    <w:p w14:paraId="276CD3E8" w14:textId="77777777" w:rsidR="00014837" w:rsidRPr="00014837" w:rsidRDefault="00014837" w:rsidP="00014837">
      <w:pPr>
        <w:pStyle w:val="primres"/>
        <w:numPr>
          <w:ilvl w:val="0"/>
          <w:numId w:val="30"/>
        </w:numPr>
        <w:spacing w:after="120"/>
        <w:ind w:left="714" w:hanging="357"/>
        <w:rPr>
          <w:rFonts w:ascii="Palatino Linotype" w:hAnsi="Palatino Linotype"/>
        </w:rPr>
      </w:pPr>
      <w:r w:rsidRPr="00014837">
        <w:rPr>
          <w:rFonts w:ascii="Palatino Linotype" w:hAnsi="Palatino Linotype"/>
        </w:rPr>
        <w:t xml:space="preserve">Nombre de los autores (Palatino </w:t>
      </w:r>
      <w:proofErr w:type="spellStart"/>
      <w:r w:rsidRPr="00014837">
        <w:rPr>
          <w:rFonts w:ascii="Palatino Linotype" w:hAnsi="Palatino Linotype"/>
        </w:rPr>
        <w:t>Linotype</w:t>
      </w:r>
      <w:proofErr w:type="spellEnd"/>
      <w:r w:rsidRPr="00014837">
        <w:rPr>
          <w:rFonts w:ascii="Palatino Linotype" w:hAnsi="Palatino Linotype"/>
        </w:rPr>
        <w:t xml:space="preserve"> 10, negrita cursiva) centrado. Formato de Word Título 1.</w:t>
      </w:r>
    </w:p>
    <w:p w14:paraId="150A3038" w14:textId="77777777" w:rsidR="00014837" w:rsidRPr="00014837" w:rsidRDefault="00014837" w:rsidP="00014837">
      <w:pPr>
        <w:pStyle w:val="Prrafodelista"/>
        <w:numPr>
          <w:ilvl w:val="0"/>
          <w:numId w:val="30"/>
        </w:numPr>
        <w:spacing w:after="120"/>
        <w:ind w:left="714" w:hanging="357"/>
        <w:rPr>
          <w:sz w:val="18"/>
          <w:szCs w:val="18"/>
        </w:rPr>
      </w:pPr>
      <w:r w:rsidRPr="00014837">
        <w:rPr>
          <w:sz w:val="18"/>
          <w:szCs w:val="18"/>
        </w:rPr>
        <w:t xml:space="preserve">En Afiliación: Nombre del Centro/Departamento/Universidad/Empresa al cual pertenece, dirección y correo electrónico. Fuente, Palatino </w:t>
      </w:r>
      <w:proofErr w:type="spellStart"/>
      <w:r w:rsidRPr="00014837">
        <w:rPr>
          <w:sz w:val="18"/>
          <w:szCs w:val="18"/>
        </w:rPr>
        <w:t>Linotype</w:t>
      </w:r>
      <w:proofErr w:type="spellEnd"/>
      <w:r w:rsidRPr="00014837">
        <w:rPr>
          <w:sz w:val="18"/>
          <w:szCs w:val="18"/>
        </w:rPr>
        <w:t xml:space="preserve"> 9. </w:t>
      </w:r>
    </w:p>
    <w:p w14:paraId="42E88C04" w14:textId="77777777" w:rsidR="00014837" w:rsidRPr="00014837" w:rsidRDefault="00014837" w:rsidP="00014837">
      <w:pPr>
        <w:pStyle w:val="primres"/>
        <w:spacing w:after="120"/>
        <w:rPr>
          <w:rFonts w:ascii="Palatino Linotype" w:hAnsi="Palatino Linotype"/>
        </w:rPr>
      </w:pPr>
      <w:r w:rsidRPr="00014837">
        <w:rPr>
          <w:rFonts w:ascii="Palatino Linotype" w:hAnsi="Palatino Linotype"/>
        </w:rPr>
        <w:t xml:space="preserve">A continuación incluir el Resumen con una extensión máxima de 300 palabras, en </w:t>
      </w:r>
      <w:proofErr w:type="gramStart"/>
      <w:r w:rsidRPr="00014837">
        <w:rPr>
          <w:rFonts w:ascii="Palatino Linotype" w:hAnsi="Palatino Linotype"/>
        </w:rPr>
        <w:t>fuente  Palatino</w:t>
      </w:r>
      <w:proofErr w:type="gramEnd"/>
      <w:r w:rsidRPr="00014837">
        <w:rPr>
          <w:rFonts w:ascii="Palatino Linotype" w:hAnsi="Palatino Linotype"/>
        </w:rPr>
        <w:t xml:space="preserve"> </w:t>
      </w:r>
      <w:proofErr w:type="spellStart"/>
      <w:r w:rsidRPr="00014837">
        <w:rPr>
          <w:rFonts w:ascii="Palatino Linotype" w:hAnsi="Palatino Linotype"/>
        </w:rPr>
        <w:t>linotype</w:t>
      </w:r>
      <w:proofErr w:type="spellEnd"/>
      <w:r w:rsidRPr="00014837">
        <w:rPr>
          <w:rFonts w:ascii="Palatino Linotype" w:hAnsi="Palatino Linotype"/>
        </w:rPr>
        <w:t xml:space="preserve"> 9. En un párrafo nuevo indicar un máximo de 5 Palabras Clave y el Área Temá</w:t>
      </w:r>
      <w:r>
        <w:rPr>
          <w:rFonts w:ascii="Palatino Linotype" w:hAnsi="Palatino Linotype"/>
        </w:rPr>
        <w:t xml:space="preserve">tica (Fuente Palatino </w:t>
      </w:r>
      <w:proofErr w:type="spellStart"/>
      <w:r>
        <w:rPr>
          <w:rFonts w:ascii="Palatino Linotype" w:hAnsi="Palatino Linotype"/>
        </w:rPr>
        <w:t>Linotype</w:t>
      </w:r>
      <w:proofErr w:type="spellEnd"/>
      <w:r>
        <w:rPr>
          <w:rFonts w:ascii="Palatino Linotype" w:hAnsi="Palatino Linotype"/>
        </w:rPr>
        <w:t xml:space="preserve"> 9</w:t>
      </w:r>
      <w:r w:rsidRPr="00014837">
        <w:rPr>
          <w:rFonts w:ascii="Palatino Linotype" w:hAnsi="Palatino Linotype"/>
        </w:rPr>
        <w:t xml:space="preserve"> justificado completamente). Los diferentes párrafos llevan un espaciado posterior de 6 puntos</w:t>
      </w:r>
    </w:p>
    <w:p w14:paraId="6E504DB7" w14:textId="77777777" w:rsidR="00014837" w:rsidRPr="003F7C24" w:rsidRDefault="00014837" w:rsidP="00014837">
      <w:pPr>
        <w:jc w:val="both"/>
        <w:rPr>
          <w:sz w:val="18"/>
          <w:szCs w:val="18"/>
        </w:rPr>
      </w:pPr>
      <w:r w:rsidRPr="003F7C24">
        <w:rPr>
          <w:i/>
          <w:iCs/>
          <w:sz w:val="18"/>
          <w:szCs w:val="18"/>
        </w:rPr>
        <w:t>Palabras clave:</w:t>
      </w:r>
      <w:r w:rsidRPr="003F7C24">
        <w:rPr>
          <w:iCs/>
          <w:sz w:val="18"/>
          <w:szCs w:val="18"/>
        </w:rPr>
        <w:t xml:space="preserve"> </w:t>
      </w:r>
      <w:r w:rsidRPr="003F7C24">
        <w:rPr>
          <w:sz w:val="18"/>
          <w:szCs w:val="18"/>
        </w:rPr>
        <w:t>Palabra clave 1, Palabra clave 2, Palabras clave 3, Palabra clave 4, Palabra clave 5.</w:t>
      </w:r>
    </w:p>
    <w:p w14:paraId="19C264A3" w14:textId="77777777" w:rsidR="000538B1" w:rsidRPr="003F7C24" w:rsidRDefault="00014837" w:rsidP="000538B1">
      <w:pPr>
        <w:jc w:val="both"/>
        <w:rPr>
          <w:sz w:val="18"/>
          <w:szCs w:val="18"/>
        </w:rPr>
      </w:pPr>
      <w:r w:rsidRPr="003F7C24">
        <w:rPr>
          <w:i/>
          <w:iCs/>
          <w:sz w:val="18"/>
          <w:szCs w:val="18"/>
        </w:rPr>
        <w:t>Área Temática:</w:t>
      </w:r>
      <w:r w:rsidRPr="003F7C24">
        <w:rPr>
          <w:iCs/>
          <w:sz w:val="18"/>
          <w:szCs w:val="18"/>
        </w:rPr>
        <w:t xml:space="preserve"> </w:t>
      </w:r>
      <w:r w:rsidRPr="003F7C24">
        <w:rPr>
          <w:sz w:val="18"/>
          <w:szCs w:val="18"/>
        </w:rPr>
        <w:t>Señalar el Área Temática.</w:t>
      </w:r>
      <w:r w:rsidR="000538B1" w:rsidRPr="000538B1">
        <w:rPr>
          <w:sz w:val="18"/>
          <w:szCs w:val="18"/>
        </w:rPr>
        <w:t xml:space="preserve"> </w:t>
      </w:r>
    </w:p>
    <w:p w14:paraId="519B7E21" w14:textId="77777777" w:rsidR="000538B1" w:rsidRDefault="000538B1" w:rsidP="000538B1">
      <w:pPr>
        <w:pStyle w:val="Ttulo2"/>
      </w:pPr>
    </w:p>
    <w:p w14:paraId="5542ABAD" w14:textId="77777777" w:rsidR="000538B1" w:rsidRPr="00083419" w:rsidRDefault="000538B1" w:rsidP="000538B1">
      <w:pPr>
        <w:pStyle w:val="Ttulo"/>
        <w:spacing w:before="60" w:afterLines="60" w:after="144"/>
        <w:jc w:val="center"/>
        <w:rPr>
          <w:lang w:val="en-GB"/>
        </w:rPr>
      </w:pPr>
      <w:r w:rsidRPr="00083419">
        <w:rPr>
          <w:lang w:val="en-GB"/>
        </w:rPr>
        <w:t>TITLE OF THE PAPER</w:t>
      </w:r>
    </w:p>
    <w:p w14:paraId="79C0F711" w14:textId="77777777" w:rsidR="000538B1" w:rsidRPr="00083419" w:rsidRDefault="000538B1" w:rsidP="000538B1">
      <w:pPr>
        <w:pStyle w:val="Ttulo2"/>
        <w:rPr>
          <w:bCs/>
          <w:lang w:val="en-GB"/>
        </w:rPr>
      </w:pPr>
      <w:r w:rsidRPr="00083419">
        <w:rPr>
          <w:lang w:val="en-GB"/>
        </w:rPr>
        <w:t>Abstract</w:t>
      </w:r>
    </w:p>
    <w:p w14:paraId="7AD3449A" w14:textId="77777777" w:rsidR="00014837" w:rsidRPr="000538B1" w:rsidRDefault="00014837" w:rsidP="00014837">
      <w:pPr>
        <w:pStyle w:val="primres"/>
        <w:spacing w:after="120"/>
        <w:rPr>
          <w:rFonts w:ascii="Palatino Linotype" w:hAnsi="Palatino Linotype"/>
          <w:lang w:val="en-GB"/>
        </w:rPr>
      </w:pPr>
      <w:r w:rsidRPr="000538B1">
        <w:rPr>
          <w:rFonts w:ascii="Palatino Linotype" w:hAnsi="Palatino Linotype"/>
          <w:lang w:val="en-GB"/>
        </w:rPr>
        <w:t>Additionally, include an Abstract in English with the same standards as the abstract in Spanish (Font Palatino Linotype 10)</w:t>
      </w:r>
    </w:p>
    <w:p w14:paraId="15FBCAD9" w14:textId="77777777" w:rsidR="00014837" w:rsidRPr="000538B1" w:rsidRDefault="00014837" w:rsidP="00014837">
      <w:pPr>
        <w:spacing w:after="120"/>
        <w:jc w:val="both"/>
        <w:rPr>
          <w:rFonts w:cs="Arial"/>
          <w:sz w:val="18"/>
          <w:szCs w:val="18"/>
          <w:lang w:val="en-GB"/>
        </w:rPr>
      </w:pPr>
      <w:r w:rsidRPr="000538B1">
        <w:rPr>
          <w:rFonts w:cs="Arial"/>
          <w:sz w:val="18"/>
          <w:szCs w:val="18"/>
          <w:lang w:val="en-GB"/>
        </w:rPr>
        <w:t>Finally, include the same Key Words and Thematic Area (Font Palatino linotype, 9, regular, fully justified).</w:t>
      </w:r>
    </w:p>
    <w:p w14:paraId="77A1A6E5" w14:textId="77777777" w:rsidR="00014837" w:rsidRPr="00014837" w:rsidRDefault="00014837" w:rsidP="00014837">
      <w:pPr>
        <w:jc w:val="both"/>
        <w:rPr>
          <w:sz w:val="18"/>
          <w:szCs w:val="18"/>
          <w:lang w:val="en-US"/>
        </w:rPr>
      </w:pPr>
      <w:r w:rsidRPr="00014837">
        <w:rPr>
          <w:i/>
          <w:sz w:val="18"/>
          <w:szCs w:val="18"/>
          <w:lang w:val="en-US"/>
        </w:rPr>
        <w:t xml:space="preserve">Key </w:t>
      </w:r>
      <w:r w:rsidRPr="00014837">
        <w:rPr>
          <w:i/>
          <w:iCs/>
          <w:sz w:val="18"/>
          <w:szCs w:val="18"/>
          <w:lang w:val="en-US"/>
        </w:rPr>
        <w:t>Words</w:t>
      </w:r>
      <w:r w:rsidRPr="00014837">
        <w:rPr>
          <w:i/>
          <w:sz w:val="18"/>
          <w:szCs w:val="18"/>
          <w:lang w:val="en-US"/>
        </w:rPr>
        <w:t xml:space="preserve">: </w:t>
      </w:r>
      <w:r w:rsidRPr="00014837">
        <w:rPr>
          <w:sz w:val="18"/>
          <w:szCs w:val="18"/>
          <w:lang w:val="en-US"/>
        </w:rPr>
        <w:t>Key Word 1, Key Word 2, Key Word 3, Key Word 4, Key Word 5.</w:t>
      </w:r>
    </w:p>
    <w:p w14:paraId="0F8C84A6" w14:textId="77777777" w:rsidR="00014837" w:rsidRPr="000538B1" w:rsidRDefault="00014837" w:rsidP="00014837">
      <w:pPr>
        <w:jc w:val="both"/>
        <w:rPr>
          <w:sz w:val="18"/>
          <w:lang w:val="en-GB"/>
        </w:rPr>
      </w:pPr>
      <w:r w:rsidRPr="000538B1">
        <w:rPr>
          <w:i/>
          <w:sz w:val="18"/>
          <w:szCs w:val="18"/>
          <w:lang w:val="en-GB"/>
        </w:rPr>
        <w:t>Thematic Area:</w:t>
      </w:r>
      <w:r w:rsidRPr="000538B1">
        <w:rPr>
          <w:sz w:val="18"/>
          <w:szCs w:val="18"/>
          <w:lang w:val="en-GB"/>
        </w:rPr>
        <w:t xml:space="preserve"> Write the Thematic Area in English.</w:t>
      </w:r>
    </w:p>
    <w:p w14:paraId="1CC985AF" w14:textId="77777777" w:rsidR="004E5AFC" w:rsidRPr="000538B1" w:rsidRDefault="004E5AFC" w:rsidP="0060554F">
      <w:pPr>
        <w:pStyle w:val="Textoindependiente"/>
        <w:rPr>
          <w:sz w:val="18"/>
        </w:rPr>
      </w:pPr>
    </w:p>
    <w:p w14:paraId="7A1A58F2" w14:textId="77777777" w:rsidR="00762338" w:rsidRPr="000538B1" w:rsidRDefault="00762338" w:rsidP="0060554F">
      <w:pPr>
        <w:pStyle w:val="Textoindependiente"/>
      </w:pPr>
    </w:p>
    <w:p w14:paraId="5FD33BF7" w14:textId="77777777" w:rsidR="00D11998" w:rsidRPr="00E64138" w:rsidRDefault="00762338" w:rsidP="00B13E3D">
      <w:pPr>
        <w:pStyle w:val="Ttulo2"/>
      </w:pPr>
      <w:r w:rsidRPr="00B93720">
        <w:br w:type="page"/>
      </w:r>
      <w:r w:rsidR="004E5AFC" w:rsidRPr="00E64138">
        <w:lastRenderedPageBreak/>
        <w:t>1. INTRODUCCIÓN</w:t>
      </w:r>
    </w:p>
    <w:p w14:paraId="45B05CE7" w14:textId="77777777" w:rsidR="00D11998" w:rsidRPr="008844F9" w:rsidRDefault="000D275A" w:rsidP="008202C6">
      <w:pPr>
        <w:spacing w:after="120"/>
        <w:jc w:val="both"/>
      </w:pPr>
      <w:r w:rsidRPr="008844F9">
        <w:t>Para la segunda página y siguientes, numerar l</w:t>
      </w:r>
      <w:r w:rsidR="00D11998" w:rsidRPr="008844F9">
        <w:t>os epígrafes correlativamente</w:t>
      </w:r>
      <w:r w:rsidRPr="008844F9">
        <w:t xml:space="preserve"> (1, 2, 3, …)</w:t>
      </w:r>
      <w:r w:rsidR="00D11998" w:rsidRPr="008844F9">
        <w:t xml:space="preserve"> </w:t>
      </w:r>
      <w:r w:rsidR="004E5AFC" w:rsidRPr="008844F9">
        <w:t xml:space="preserve">y </w:t>
      </w:r>
      <w:r w:rsidRPr="008844F9">
        <w:t xml:space="preserve">escribir los títulos </w:t>
      </w:r>
      <w:r w:rsidR="004E5AFC" w:rsidRPr="008844F9">
        <w:t xml:space="preserve">en mayúsculas (Fuente </w:t>
      </w:r>
      <w:r w:rsidR="008844F9">
        <w:t xml:space="preserve">Palatino </w:t>
      </w:r>
      <w:proofErr w:type="spellStart"/>
      <w:r w:rsidR="008844F9">
        <w:t>linotype</w:t>
      </w:r>
      <w:proofErr w:type="spellEnd"/>
      <w:r w:rsidR="008844F9">
        <w:t xml:space="preserve"> 11</w:t>
      </w:r>
      <w:r w:rsidR="004E5AFC" w:rsidRPr="008844F9">
        <w:t>, negrita).</w:t>
      </w:r>
      <w:r w:rsidR="00AE3D65" w:rsidRPr="00AE3D65">
        <w:t xml:space="preserve"> </w:t>
      </w:r>
      <w:r w:rsidR="00AE3D65">
        <w:t>El formato es título 2</w:t>
      </w:r>
    </w:p>
    <w:p w14:paraId="19E8F285" w14:textId="77777777" w:rsidR="00F867B4" w:rsidRDefault="004E5AFC" w:rsidP="008202C6">
      <w:pPr>
        <w:spacing w:after="120"/>
        <w:jc w:val="both"/>
      </w:pPr>
      <w:r w:rsidRPr="008844F9">
        <w:t xml:space="preserve">Escribir el texto principal justificado completamente </w:t>
      </w:r>
      <w:r w:rsidR="000D275A" w:rsidRPr="008844F9">
        <w:t xml:space="preserve">y utilizar la </w:t>
      </w:r>
      <w:r w:rsidRPr="008844F9">
        <w:t>fuente</w:t>
      </w:r>
      <w:r w:rsidR="00D11998" w:rsidRPr="008844F9">
        <w:t xml:space="preserve"> </w:t>
      </w:r>
      <w:r w:rsidR="008844F9">
        <w:t xml:space="preserve">Palatino </w:t>
      </w:r>
      <w:proofErr w:type="spellStart"/>
      <w:r w:rsidR="008844F9">
        <w:t>linotype</w:t>
      </w:r>
      <w:proofErr w:type="spellEnd"/>
      <w:r w:rsidR="000D275A" w:rsidRPr="008844F9">
        <w:t xml:space="preserve"> con</w:t>
      </w:r>
      <w:r w:rsidR="00D11998" w:rsidRPr="008844F9">
        <w:t xml:space="preserve"> 1</w:t>
      </w:r>
      <w:r w:rsidRPr="008844F9">
        <w:t>0</w:t>
      </w:r>
      <w:r w:rsidR="004277BB" w:rsidRPr="008844F9">
        <w:t xml:space="preserve"> puntos, dejando un espacio interlineal sencillo, y </w:t>
      </w:r>
      <w:r w:rsidR="00F867B4" w:rsidRPr="008844F9">
        <w:t xml:space="preserve">espaciado anterior y posterior </w:t>
      </w:r>
      <w:r w:rsidR="004277BB" w:rsidRPr="008844F9">
        <w:t xml:space="preserve">de </w:t>
      </w:r>
      <w:r w:rsidR="00F867B4" w:rsidRPr="008844F9">
        <w:t>3</w:t>
      </w:r>
      <w:r w:rsidR="004277BB" w:rsidRPr="008844F9">
        <w:t xml:space="preserve"> puntos.</w:t>
      </w:r>
    </w:p>
    <w:p w14:paraId="18ACA1AD" w14:textId="77777777" w:rsidR="003F7C24" w:rsidRPr="008844F9" w:rsidRDefault="003F7C24" w:rsidP="008202C6">
      <w:pPr>
        <w:spacing w:after="120"/>
        <w:jc w:val="both"/>
      </w:pPr>
      <w:r>
        <w:t xml:space="preserve">Todo el texto ha de estar justificado. </w:t>
      </w:r>
    </w:p>
    <w:p w14:paraId="31C316A8" w14:textId="77777777" w:rsidR="00D11998" w:rsidRPr="008844F9" w:rsidRDefault="000D275A" w:rsidP="008202C6">
      <w:pPr>
        <w:spacing w:after="120"/>
        <w:jc w:val="both"/>
      </w:pPr>
      <w:r w:rsidRPr="008844F9">
        <w:t>Numerar</w:t>
      </w:r>
      <w:r w:rsidR="004277BB" w:rsidRPr="008844F9">
        <w:t xml:space="preserve"> </w:t>
      </w:r>
      <w:r w:rsidR="00D11998" w:rsidRPr="008844F9">
        <w:t xml:space="preserve">todas las páginas, excepto la primera, </w:t>
      </w:r>
      <w:r w:rsidR="004277BB" w:rsidRPr="008844F9">
        <w:t xml:space="preserve">en la parte </w:t>
      </w:r>
      <w:r w:rsidR="001B2BA1" w:rsidRPr="008844F9">
        <w:t xml:space="preserve">central </w:t>
      </w:r>
      <w:r w:rsidR="00D11998" w:rsidRPr="008844F9">
        <w:t xml:space="preserve">inferior. </w:t>
      </w:r>
      <w:r w:rsidRPr="008844F9">
        <w:t xml:space="preserve">Dejar </w:t>
      </w:r>
      <w:smartTag w:uri="urn:schemas-microsoft-com:office:smarttags" w:element="metricconverter">
        <w:smartTagPr>
          <w:attr w:name="ProductID" w:val="2 cm"/>
        </w:smartTagPr>
        <w:r w:rsidRPr="008844F9">
          <w:t>2 cm</w:t>
        </w:r>
      </w:smartTag>
      <w:r w:rsidRPr="008844F9">
        <w:t xml:space="preserve"> para todos l</w:t>
      </w:r>
      <w:r w:rsidR="001B2BA1" w:rsidRPr="008844F9">
        <w:t>os márgenes</w:t>
      </w:r>
      <w:r w:rsidRPr="008844F9">
        <w:t>:</w:t>
      </w:r>
      <w:r w:rsidR="001B2BA1" w:rsidRPr="008844F9">
        <w:t xml:space="preserve"> izquierdo, derecho, superior e inferior.</w:t>
      </w:r>
    </w:p>
    <w:p w14:paraId="2448F656" w14:textId="77777777" w:rsidR="00D11998" w:rsidRPr="003F7C24" w:rsidRDefault="004E5AFC" w:rsidP="00B13E3D">
      <w:pPr>
        <w:pStyle w:val="Ttulo2"/>
      </w:pPr>
      <w:r w:rsidRPr="003F7C24">
        <w:t xml:space="preserve">2. TÍTULO DE SEGUNDA SECCIÓN </w:t>
      </w:r>
    </w:p>
    <w:p w14:paraId="1E1F09C6" w14:textId="77777777" w:rsidR="001B2BA1" w:rsidRPr="008844F9" w:rsidRDefault="000D275A" w:rsidP="0060554F">
      <w:r w:rsidRPr="008844F9">
        <w:t xml:space="preserve">Numerar los </w:t>
      </w:r>
      <w:proofErr w:type="spellStart"/>
      <w:r w:rsidRPr="008844F9">
        <w:t>subepígrafes</w:t>
      </w:r>
      <w:proofErr w:type="spellEnd"/>
      <w:r w:rsidR="001B2BA1" w:rsidRPr="008844F9">
        <w:t xml:space="preserve"> correlativamente indicando </w:t>
      </w:r>
      <w:r w:rsidR="008668F0" w:rsidRPr="008844F9">
        <w:t>el epígrafe al que corresponden</w:t>
      </w:r>
      <w:r w:rsidR="001B2BA1" w:rsidRPr="008844F9">
        <w:t xml:space="preserve"> </w:t>
      </w:r>
      <w:r w:rsidRPr="008844F9">
        <w:t xml:space="preserve">y escribir los títulos </w:t>
      </w:r>
      <w:r w:rsidR="001B2BA1" w:rsidRPr="008844F9">
        <w:t xml:space="preserve">en mayúsculas, negrita </w:t>
      </w:r>
      <w:r w:rsidRPr="008844F9">
        <w:t>utilizando f</w:t>
      </w:r>
      <w:r w:rsidR="001B2BA1" w:rsidRPr="008844F9">
        <w:t xml:space="preserve">uente </w:t>
      </w:r>
      <w:r w:rsidR="008844F9">
        <w:t xml:space="preserve">Palatino </w:t>
      </w:r>
      <w:proofErr w:type="spellStart"/>
      <w:r w:rsidR="008844F9">
        <w:t>linotype</w:t>
      </w:r>
      <w:proofErr w:type="spellEnd"/>
      <w:r w:rsidR="008844F9">
        <w:t xml:space="preserve"> con</w:t>
      </w:r>
      <w:r w:rsidRPr="008844F9">
        <w:t xml:space="preserve"> </w:t>
      </w:r>
      <w:r w:rsidR="001B2BA1" w:rsidRPr="008844F9">
        <w:t>10 puntos.</w:t>
      </w:r>
      <w:r w:rsidR="00F32FC0">
        <w:t xml:space="preserve"> </w:t>
      </w:r>
    </w:p>
    <w:p w14:paraId="27C6C42D" w14:textId="77777777" w:rsidR="001B2BA1" w:rsidRPr="008844F9" w:rsidRDefault="001B2BA1" w:rsidP="003F7C24">
      <w:pPr>
        <w:pStyle w:val="Ttulo3"/>
      </w:pPr>
      <w:r w:rsidRPr="008844F9">
        <w:t>2.1. N</w:t>
      </w:r>
      <w:r w:rsidR="00AE3D65">
        <w:t>otas al pie</w:t>
      </w:r>
      <w:r w:rsidRPr="008844F9">
        <w:t xml:space="preserve"> </w:t>
      </w:r>
    </w:p>
    <w:p w14:paraId="0F60C49F" w14:textId="77777777" w:rsidR="00F32FC0" w:rsidRDefault="00F32FC0" w:rsidP="008202C6">
      <w:pPr>
        <w:spacing w:after="120"/>
        <w:jc w:val="both"/>
      </w:pPr>
      <w:r>
        <w:t xml:space="preserve">El formato de las subsecciones </w:t>
      </w:r>
      <w:r w:rsidR="0060554F">
        <w:t xml:space="preserve">es Palatino </w:t>
      </w:r>
      <w:proofErr w:type="spellStart"/>
      <w:r w:rsidR="0060554F">
        <w:t>Linotype</w:t>
      </w:r>
      <w:proofErr w:type="spellEnd"/>
      <w:r w:rsidR="0060554F">
        <w:t xml:space="preserve"> 10 negrita (Título 3)</w:t>
      </w:r>
      <w:r w:rsidR="00B13E3D">
        <w:t>.</w:t>
      </w:r>
    </w:p>
    <w:p w14:paraId="0E63CC2D" w14:textId="77777777" w:rsidR="00F867B4" w:rsidRDefault="00F867B4" w:rsidP="008202C6">
      <w:pPr>
        <w:spacing w:after="120"/>
        <w:jc w:val="both"/>
      </w:pPr>
      <w:r w:rsidRPr="008844F9">
        <w:t xml:space="preserve">Las notas </w:t>
      </w:r>
      <w:r w:rsidR="008668F0" w:rsidRPr="008844F9">
        <w:t>al</w:t>
      </w:r>
      <w:r w:rsidRPr="008844F9">
        <w:t xml:space="preserve"> pie de página deben </w:t>
      </w:r>
      <w:r w:rsidR="008668F0" w:rsidRPr="008844F9">
        <w:t>aparecer</w:t>
      </w:r>
      <w:r w:rsidRPr="008844F9">
        <w:t xml:space="preserve"> al final de la misma página, en </w:t>
      </w:r>
      <w:r w:rsidR="000D275A" w:rsidRPr="008844F9">
        <w:t>f</w:t>
      </w:r>
      <w:r w:rsidR="008668F0" w:rsidRPr="008844F9">
        <w:t xml:space="preserve">uente </w:t>
      </w:r>
      <w:r w:rsidR="008844F9">
        <w:t xml:space="preserve">Palatino </w:t>
      </w:r>
      <w:proofErr w:type="spellStart"/>
      <w:r w:rsidR="008844F9">
        <w:t>linotype</w:t>
      </w:r>
      <w:proofErr w:type="spellEnd"/>
      <w:r w:rsidRPr="008844F9">
        <w:t>, 8, regular y justificado</w:t>
      </w:r>
      <w:r w:rsidR="008668F0" w:rsidRPr="008844F9">
        <w:rPr>
          <w:rStyle w:val="Refdenotaalpie"/>
          <w:rFonts w:cs="Arial"/>
        </w:rPr>
        <w:footnoteReference w:id="1"/>
      </w:r>
      <w:r w:rsidRPr="008844F9">
        <w:t xml:space="preserve">. </w:t>
      </w:r>
    </w:p>
    <w:p w14:paraId="259C879B" w14:textId="77777777" w:rsidR="00F32FC0" w:rsidRPr="00AB0AAA" w:rsidRDefault="00F32FC0" w:rsidP="00AB0AAA">
      <w:pPr>
        <w:pStyle w:val="Ttulo4"/>
      </w:pPr>
      <w:r w:rsidRPr="00AB0AAA">
        <w:t>2.1.1. Anidación</w:t>
      </w:r>
    </w:p>
    <w:p w14:paraId="010B1410" w14:textId="77777777" w:rsidR="00F32FC0" w:rsidRDefault="00F32FC0" w:rsidP="003F7C24">
      <w:pPr>
        <w:jc w:val="both"/>
      </w:pPr>
      <w:r>
        <w:t xml:space="preserve">En caso de </w:t>
      </w:r>
      <w:proofErr w:type="spellStart"/>
      <w:r>
        <w:t>subsubsecciones</w:t>
      </w:r>
      <w:proofErr w:type="spellEnd"/>
      <w:r>
        <w:t xml:space="preserve"> el título se escribe en Palatino </w:t>
      </w:r>
      <w:proofErr w:type="spellStart"/>
      <w:r>
        <w:t>Linotype</w:t>
      </w:r>
      <w:proofErr w:type="spellEnd"/>
      <w:r>
        <w:t xml:space="preserve"> 10 cursiva. El formato es Título 4</w:t>
      </w:r>
    </w:p>
    <w:p w14:paraId="210D599E" w14:textId="77777777" w:rsidR="0060554F" w:rsidRDefault="0060554F" w:rsidP="00AB0AAA">
      <w:pPr>
        <w:pStyle w:val="Ttulo4"/>
      </w:pPr>
      <w:r>
        <w:t>2.1.2 Ecuaciones</w:t>
      </w:r>
    </w:p>
    <w:p w14:paraId="1833D7E5" w14:textId="77777777" w:rsidR="0060554F" w:rsidRDefault="0060554F" w:rsidP="003F7C24">
      <w:pPr>
        <w:jc w:val="both"/>
      </w:pPr>
      <w:r w:rsidRPr="0060554F">
        <w:t>En el caso de ecuaciones, centradas en el documento y con el número justificado a la derecha.</w:t>
      </w:r>
      <w:r w:rsidR="00B13E3D">
        <w:t xml:space="preserve"> El formato de ecuación es Cambria </w:t>
      </w:r>
      <w:proofErr w:type="spellStart"/>
      <w:r w:rsidR="00B13E3D">
        <w:t>Math</w:t>
      </w:r>
      <w:proofErr w:type="spellEnd"/>
      <w:r w:rsidR="00B13E3D">
        <w:t xml:space="preserve"> 10</w:t>
      </w:r>
      <w:r w:rsidRPr="0060554F"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"/>
        <w:gridCol w:w="6644"/>
        <w:gridCol w:w="450"/>
      </w:tblGrid>
      <w:tr w:rsidR="0060554F" w14:paraId="5838F338" w14:textId="77777777" w:rsidTr="0060554F">
        <w:tc>
          <w:tcPr>
            <w:tcW w:w="279" w:type="dxa"/>
          </w:tcPr>
          <w:p w14:paraId="17EE34D6" w14:textId="77777777" w:rsidR="0060554F" w:rsidRDefault="0060554F" w:rsidP="0060554F"/>
        </w:tc>
        <w:tc>
          <w:tcPr>
            <w:tcW w:w="6804" w:type="dxa"/>
          </w:tcPr>
          <w:p w14:paraId="286DC043" w14:textId="77777777" w:rsidR="0060554F" w:rsidRPr="00B13E3D" w:rsidRDefault="0060554F" w:rsidP="0060554F">
            <w:pPr>
              <w:jc w:val="center"/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18"/>
                      </w:rPr>
                      <m:t>σ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Cs w:val="18"/>
                          </w:rPr>
                          <m:t>2π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szCs w:val="18"/>
                  </w:rPr>
                  <m:t xml:space="preserve"> 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Cs w:val="1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Cs w:val="18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/>
                        <w:szCs w:val="18"/>
                      </w:rPr>
                      <m:t>x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18"/>
                      </w:rPr>
                      <m:t>exp⁡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18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18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Cs w:val="18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1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Cs w:val="18"/>
                                      </w:rPr>
                                      <m:t>y-μ</m:t>
                                    </m:r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Cs w:val="18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Cs w:val="1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Cs w:val="18"/>
                                  </w:rPr>
                                  <m:t>σ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Cs w:val="18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d>
                    <m:r>
                      <w:rPr>
                        <w:rFonts w:ascii="Cambria Math" w:hAnsi="Cambria Math"/>
                        <w:szCs w:val="18"/>
                      </w:rPr>
                      <m:t>dy</m:t>
                    </m:r>
                  </m:e>
                </m:nary>
                <m:r>
                  <w:rPr>
                    <w:rFonts w:ascii="Cambria Math" w:hAnsi="Cambria Math"/>
                    <w:szCs w:val="18"/>
                  </w:rPr>
                  <m:t xml:space="preserve"> </m:t>
                </m:r>
              </m:oMath>
            </m:oMathPara>
          </w:p>
        </w:tc>
        <w:tc>
          <w:tcPr>
            <w:tcW w:w="278" w:type="dxa"/>
            <w:vAlign w:val="center"/>
          </w:tcPr>
          <w:p w14:paraId="15758340" w14:textId="77777777" w:rsidR="0060554F" w:rsidRDefault="0060554F" w:rsidP="0060554F">
            <w:r>
              <w:t>(1)</w:t>
            </w:r>
          </w:p>
        </w:tc>
      </w:tr>
    </w:tbl>
    <w:p w14:paraId="1BD7A00C" w14:textId="77777777" w:rsidR="008668F0" w:rsidRPr="008844F9" w:rsidRDefault="008668F0" w:rsidP="0060554F">
      <w:pPr>
        <w:pStyle w:val="Ttulo3"/>
      </w:pPr>
      <w:r w:rsidRPr="008844F9">
        <w:t xml:space="preserve">2.2. </w:t>
      </w:r>
      <w:r w:rsidR="00B9041F" w:rsidRPr="008844F9">
        <w:t>F</w:t>
      </w:r>
      <w:r w:rsidR="00AE3D65">
        <w:t>iguras</w:t>
      </w:r>
      <w:r w:rsidRPr="008844F9">
        <w:t xml:space="preserve"> </w:t>
      </w:r>
    </w:p>
    <w:p w14:paraId="3A23AF59" w14:textId="77777777" w:rsidR="00B9041F" w:rsidRPr="008844F9" w:rsidRDefault="00A37AB1" w:rsidP="003F7C24">
      <w:pPr>
        <w:jc w:val="both"/>
      </w:pPr>
      <w:r w:rsidRPr="008844F9">
        <w:t>Si el trabajo presenta figuras, éstas</w:t>
      </w:r>
      <w:r w:rsidR="000D275A" w:rsidRPr="008844F9">
        <w:t xml:space="preserve"> deben estar insertada</w:t>
      </w:r>
      <w:r w:rsidR="00F867B4" w:rsidRPr="008844F9">
        <w:t xml:space="preserve">s </w:t>
      </w:r>
      <w:r w:rsidR="000D275A" w:rsidRPr="008844F9">
        <w:t>y centrada</w:t>
      </w:r>
      <w:r w:rsidR="00B9041F" w:rsidRPr="008844F9">
        <w:t xml:space="preserve">s </w:t>
      </w:r>
      <w:r w:rsidR="00F867B4" w:rsidRPr="008844F9">
        <w:t>en el texto</w:t>
      </w:r>
      <w:r w:rsidR="000D275A" w:rsidRPr="008844F9">
        <w:t xml:space="preserve"> numerada</w:t>
      </w:r>
      <w:r w:rsidR="00B9041F" w:rsidRPr="008844F9">
        <w:t>s correlativamente a lo largo de todo el documento</w:t>
      </w:r>
      <w:r w:rsidR="00F867B4" w:rsidRPr="008844F9">
        <w:t xml:space="preserve">. </w:t>
      </w:r>
      <w:r w:rsidR="00B9041F" w:rsidRPr="008844F9">
        <w:t>Se acompañará</w:t>
      </w:r>
      <w:r w:rsidR="000D275A" w:rsidRPr="008844F9">
        <w:t>n</w:t>
      </w:r>
      <w:r w:rsidR="00B9041F" w:rsidRPr="008844F9">
        <w:t xml:space="preserve"> de </w:t>
      </w:r>
      <w:r w:rsidR="00DB3D41" w:rsidRPr="008844F9">
        <w:t>una leyenda</w:t>
      </w:r>
      <w:r w:rsidR="00B9041F" w:rsidRPr="008844F9">
        <w:t xml:space="preserve"> </w:t>
      </w:r>
      <w:r w:rsidR="008A6EE0" w:rsidRPr="008844F9">
        <w:t>explicativ</w:t>
      </w:r>
      <w:r w:rsidR="00DB3D41" w:rsidRPr="008844F9">
        <w:t>a</w:t>
      </w:r>
      <w:r w:rsidR="008A6EE0" w:rsidRPr="008844F9">
        <w:t xml:space="preserve"> </w:t>
      </w:r>
      <w:r w:rsidR="00B9041F" w:rsidRPr="008844F9">
        <w:t>debajo del gráfic</w:t>
      </w:r>
      <w:r w:rsidRPr="008844F9">
        <w:t xml:space="preserve">o centrado, en negrita, </w:t>
      </w:r>
      <w:r w:rsidR="008844F9">
        <w:t xml:space="preserve">Palatino </w:t>
      </w:r>
      <w:proofErr w:type="spellStart"/>
      <w:r w:rsidR="008844F9">
        <w:t>linotype</w:t>
      </w:r>
      <w:proofErr w:type="spellEnd"/>
      <w:r w:rsidRPr="008844F9">
        <w:t xml:space="preserve"> 9</w:t>
      </w:r>
      <w:r w:rsidR="00B9041F" w:rsidRPr="008844F9">
        <w:t>.</w:t>
      </w:r>
    </w:p>
    <w:p w14:paraId="060AABA6" w14:textId="77777777" w:rsidR="00A63C6F" w:rsidRPr="008844F9" w:rsidRDefault="00A63C6F" w:rsidP="003F7C24">
      <w:pPr>
        <w:jc w:val="both"/>
      </w:pPr>
    </w:p>
    <w:p w14:paraId="6267A943" w14:textId="77777777" w:rsidR="00B9041F" w:rsidRPr="008844F9" w:rsidRDefault="004A52B1" w:rsidP="0060554F">
      <w:pPr>
        <w:jc w:val="center"/>
        <w:rPr>
          <w:rFonts w:cs="Arial"/>
        </w:rPr>
      </w:pPr>
      <w:r w:rsidRPr="008844F9">
        <w:rPr>
          <w:noProof/>
        </w:rPr>
        <w:lastRenderedPageBreak/>
        <w:drawing>
          <wp:inline distT="0" distB="0" distL="0" distR="0" wp14:anchorId="233966EE" wp14:editId="6C2E7779">
            <wp:extent cx="2529840" cy="2026920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564C1" w14:textId="77777777" w:rsidR="00B9041F" w:rsidRPr="0060554F" w:rsidRDefault="00C5075D" w:rsidP="0060554F">
      <w:pPr>
        <w:jc w:val="center"/>
        <w:rPr>
          <w:sz w:val="18"/>
          <w:szCs w:val="18"/>
        </w:rPr>
      </w:pPr>
      <w:r w:rsidRPr="0060554F">
        <w:rPr>
          <w:b/>
          <w:sz w:val="18"/>
          <w:szCs w:val="18"/>
        </w:rPr>
        <w:t>Figura 1.</w:t>
      </w:r>
      <w:r w:rsidR="00A63C6F" w:rsidRPr="0060554F">
        <w:rPr>
          <w:b/>
          <w:sz w:val="18"/>
          <w:szCs w:val="18"/>
        </w:rPr>
        <w:t xml:space="preserve"> </w:t>
      </w:r>
      <w:r w:rsidR="00DB3D41" w:rsidRPr="0060554F">
        <w:rPr>
          <w:sz w:val="18"/>
          <w:szCs w:val="18"/>
        </w:rPr>
        <w:t>Leyenda</w:t>
      </w:r>
      <w:r w:rsidR="00A63C6F" w:rsidRPr="0060554F">
        <w:rPr>
          <w:sz w:val="18"/>
          <w:szCs w:val="18"/>
        </w:rPr>
        <w:t xml:space="preserve"> de </w:t>
      </w:r>
      <w:r w:rsidR="00ED4B8F" w:rsidRPr="0060554F">
        <w:rPr>
          <w:sz w:val="18"/>
          <w:szCs w:val="18"/>
        </w:rPr>
        <w:t xml:space="preserve">la </w:t>
      </w:r>
      <w:r w:rsidR="00A63C6F" w:rsidRPr="0060554F">
        <w:rPr>
          <w:sz w:val="18"/>
          <w:szCs w:val="18"/>
        </w:rPr>
        <w:t>figura</w:t>
      </w:r>
    </w:p>
    <w:p w14:paraId="3E870BCB" w14:textId="77777777" w:rsidR="00B9041F" w:rsidRPr="008844F9" w:rsidRDefault="00F32FC0" w:rsidP="0060554F">
      <w:pPr>
        <w:pStyle w:val="Ttulo3"/>
      </w:pPr>
      <w:r>
        <w:t>2.3</w:t>
      </w:r>
      <w:r w:rsidR="00B9041F" w:rsidRPr="008844F9">
        <w:t>. T</w:t>
      </w:r>
      <w:r w:rsidR="00AE3D65">
        <w:t>ablas</w:t>
      </w:r>
      <w:r w:rsidR="00B9041F" w:rsidRPr="008844F9">
        <w:t xml:space="preserve"> </w:t>
      </w:r>
    </w:p>
    <w:p w14:paraId="5DDC2FC1" w14:textId="77777777" w:rsidR="008A6EE0" w:rsidRPr="008844F9" w:rsidRDefault="008A6EE0" w:rsidP="0060554F">
      <w:pPr>
        <w:spacing w:before="60" w:after="60"/>
        <w:jc w:val="both"/>
      </w:pPr>
      <w:r w:rsidRPr="008844F9">
        <w:t xml:space="preserve">Si el trabajo presenta tablas, éstas deben estar insertadas y centradas en el texto numeradas correlativamente a lo largo de todo el documento. </w:t>
      </w:r>
      <w:r w:rsidR="00DB3D41" w:rsidRPr="008844F9">
        <w:t xml:space="preserve">Se acompañarán de una leyenda explicativa </w:t>
      </w:r>
      <w:r w:rsidRPr="008844F9">
        <w:t>encima de la tabla, en negrita</w:t>
      </w:r>
      <w:r w:rsidR="003F7C24">
        <w:t xml:space="preserve">. Toda la tabla en estilo </w:t>
      </w:r>
      <w:r w:rsidR="008844F9">
        <w:t xml:space="preserve">Palatino </w:t>
      </w:r>
      <w:proofErr w:type="spellStart"/>
      <w:r w:rsidR="008844F9">
        <w:t>linotype</w:t>
      </w:r>
      <w:proofErr w:type="spellEnd"/>
      <w:r w:rsidRPr="008844F9">
        <w:t xml:space="preserve"> 9.</w:t>
      </w:r>
    </w:p>
    <w:p w14:paraId="6320E41D" w14:textId="77777777" w:rsidR="008A6EE0" w:rsidRPr="0060554F" w:rsidRDefault="008A6EE0" w:rsidP="0060554F">
      <w:pPr>
        <w:jc w:val="center"/>
        <w:rPr>
          <w:b/>
          <w:sz w:val="18"/>
          <w:szCs w:val="18"/>
        </w:rPr>
      </w:pPr>
      <w:r w:rsidRPr="0060554F">
        <w:rPr>
          <w:b/>
          <w:sz w:val="18"/>
          <w:szCs w:val="18"/>
        </w:rPr>
        <w:t>Tabla 1</w:t>
      </w:r>
      <w:r w:rsidR="00C5075D" w:rsidRPr="0060554F">
        <w:rPr>
          <w:b/>
          <w:sz w:val="18"/>
          <w:szCs w:val="18"/>
        </w:rPr>
        <w:t>.</w:t>
      </w:r>
      <w:r w:rsidRPr="0060554F">
        <w:rPr>
          <w:b/>
          <w:sz w:val="18"/>
          <w:szCs w:val="18"/>
        </w:rPr>
        <w:t xml:space="preserve"> </w:t>
      </w:r>
      <w:r w:rsidR="00DB3D41" w:rsidRPr="0060554F">
        <w:rPr>
          <w:sz w:val="18"/>
          <w:szCs w:val="18"/>
        </w:rPr>
        <w:t>Leyenda</w:t>
      </w:r>
      <w:r w:rsidRPr="0060554F">
        <w:rPr>
          <w:sz w:val="18"/>
          <w:szCs w:val="18"/>
        </w:rPr>
        <w:t xml:space="preserve"> de la tabla</w:t>
      </w:r>
    </w:p>
    <w:tbl>
      <w:tblPr>
        <w:tblW w:w="659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3"/>
        <w:gridCol w:w="1892"/>
        <w:gridCol w:w="426"/>
        <w:gridCol w:w="1687"/>
        <w:gridCol w:w="691"/>
        <w:gridCol w:w="591"/>
      </w:tblGrid>
      <w:tr w:rsidR="008A6EE0" w:rsidRPr="0060554F" w14:paraId="69F699B3" w14:textId="77777777">
        <w:trPr>
          <w:cantSplit/>
          <w:trHeight w:val="345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C270A" w14:textId="77777777" w:rsidR="008A6EE0" w:rsidRPr="0060554F" w:rsidRDefault="008A6EE0" w:rsidP="0060554F">
            <w:pPr>
              <w:rPr>
                <w:sz w:val="18"/>
                <w:szCs w:val="18"/>
              </w:rPr>
            </w:pPr>
            <w:r w:rsidRPr="0060554F">
              <w:rPr>
                <w:sz w:val="18"/>
                <w:szCs w:val="18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2AA29" w14:textId="77777777" w:rsidR="008A6EE0" w:rsidRPr="0060554F" w:rsidRDefault="008A6EE0" w:rsidP="0060554F">
            <w:pPr>
              <w:rPr>
                <w:sz w:val="18"/>
                <w:szCs w:val="18"/>
              </w:rPr>
            </w:pPr>
            <w:r w:rsidRPr="0060554F">
              <w:rPr>
                <w:sz w:val="18"/>
                <w:szCs w:val="18"/>
              </w:rPr>
              <w:t>Suma de cuadrados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6C6BB" w14:textId="77777777" w:rsidR="008A6EE0" w:rsidRPr="0060554F" w:rsidRDefault="008A6EE0" w:rsidP="0060554F">
            <w:pPr>
              <w:rPr>
                <w:sz w:val="18"/>
                <w:szCs w:val="18"/>
              </w:rPr>
            </w:pPr>
            <w:proofErr w:type="spellStart"/>
            <w:r w:rsidRPr="0060554F">
              <w:rPr>
                <w:sz w:val="18"/>
                <w:szCs w:val="18"/>
              </w:rPr>
              <w:t>gl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2B3A0" w14:textId="77777777" w:rsidR="008A6EE0" w:rsidRPr="0060554F" w:rsidRDefault="008A6EE0" w:rsidP="0060554F">
            <w:pPr>
              <w:rPr>
                <w:sz w:val="18"/>
                <w:szCs w:val="18"/>
              </w:rPr>
            </w:pPr>
            <w:r w:rsidRPr="0060554F">
              <w:rPr>
                <w:sz w:val="18"/>
                <w:szCs w:val="18"/>
              </w:rPr>
              <w:t>Media cuadrática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1C3BD" w14:textId="77777777" w:rsidR="008A6EE0" w:rsidRPr="0060554F" w:rsidRDefault="008A6EE0" w:rsidP="0060554F">
            <w:pPr>
              <w:rPr>
                <w:sz w:val="18"/>
                <w:szCs w:val="18"/>
              </w:rPr>
            </w:pPr>
            <w:r w:rsidRPr="0060554F">
              <w:rPr>
                <w:sz w:val="18"/>
                <w:szCs w:val="18"/>
              </w:rPr>
              <w:t>F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EEF7E" w14:textId="77777777" w:rsidR="008A6EE0" w:rsidRPr="0060554F" w:rsidRDefault="008A6EE0" w:rsidP="0060554F">
            <w:pPr>
              <w:rPr>
                <w:sz w:val="18"/>
                <w:szCs w:val="18"/>
              </w:rPr>
            </w:pPr>
            <w:r w:rsidRPr="0060554F">
              <w:rPr>
                <w:sz w:val="18"/>
                <w:szCs w:val="18"/>
              </w:rPr>
              <w:t>Sig.</w:t>
            </w:r>
          </w:p>
        </w:tc>
      </w:tr>
      <w:tr w:rsidR="008A6EE0" w:rsidRPr="0060554F" w14:paraId="79BC4BE7" w14:textId="77777777">
        <w:trPr>
          <w:cantSplit/>
          <w:trHeight w:val="345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35B91" w14:textId="77777777" w:rsidR="008A6EE0" w:rsidRPr="0060554F" w:rsidRDefault="008A6EE0" w:rsidP="0060554F">
            <w:pPr>
              <w:rPr>
                <w:sz w:val="18"/>
                <w:szCs w:val="18"/>
              </w:rPr>
            </w:pPr>
            <w:r w:rsidRPr="0060554F">
              <w:rPr>
                <w:sz w:val="18"/>
                <w:szCs w:val="18"/>
              </w:rPr>
              <w:t>Inter-grupos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CA6F6" w14:textId="77777777" w:rsidR="008A6EE0" w:rsidRPr="0060554F" w:rsidRDefault="008A6EE0" w:rsidP="0060554F">
            <w:pPr>
              <w:rPr>
                <w:sz w:val="18"/>
                <w:szCs w:val="18"/>
              </w:rPr>
            </w:pPr>
            <w:r w:rsidRPr="0060554F">
              <w:rPr>
                <w:sz w:val="18"/>
                <w:szCs w:val="18"/>
              </w:rPr>
              <w:t>1.785.668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E0AAD" w14:textId="77777777" w:rsidR="008A6EE0" w:rsidRPr="0060554F" w:rsidRDefault="008A6EE0" w:rsidP="0060554F">
            <w:pPr>
              <w:rPr>
                <w:sz w:val="18"/>
                <w:szCs w:val="18"/>
              </w:rPr>
            </w:pPr>
            <w:r w:rsidRPr="0060554F">
              <w:rPr>
                <w:sz w:val="18"/>
                <w:szCs w:val="18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C6A7D" w14:textId="77777777" w:rsidR="008A6EE0" w:rsidRPr="0060554F" w:rsidRDefault="008A6EE0" w:rsidP="0060554F">
            <w:pPr>
              <w:rPr>
                <w:sz w:val="18"/>
                <w:szCs w:val="18"/>
              </w:rPr>
            </w:pPr>
            <w:r w:rsidRPr="0060554F">
              <w:rPr>
                <w:sz w:val="18"/>
                <w:szCs w:val="18"/>
              </w:rPr>
              <w:t>892.834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DF682" w14:textId="77777777" w:rsidR="008A6EE0" w:rsidRPr="0060554F" w:rsidRDefault="008A6EE0" w:rsidP="0060554F">
            <w:pPr>
              <w:rPr>
                <w:sz w:val="18"/>
                <w:szCs w:val="18"/>
              </w:rPr>
            </w:pPr>
            <w:r w:rsidRPr="0060554F">
              <w:rPr>
                <w:sz w:val="18"/>
                <w:szCs w:val="18"/>
              </w:rPr>
              <w:t>1.469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69C70" w14:textId="77777777" w:rsidR="008A6EE0" w:rsidRPr="0060554F" w:rsidRDefault="008A6EE0" w:rsidP="0060554F">
            <w:pPr>
              <w:rPr>
                <w:sz w:val="18"/>
                <w:szCs w:val="18"/>
              </w:rPr>
            </w:pPr>
            <w:r w:rsidRPr="0060554F">
              <w:rPr>
                <w:sz w:val="18"/>
                <w:szCs w:val="18"/>
              </w:rPr>
              <w:t>.236</w:t>
            </w:r>
          </w:p>
        </w:tc>
      </w:tr>
      <w:tr w:rsidR="008A6EE0" w:rsidRPr="0060554F" w14:paraId="48A64FF8" w14:textId="77777777">
        <w:trPr>
          <w:cantSplit/>
          <w:trHeight w:val="345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8C73E" w14:textId="77777777" w:rsidR="008A6EE0" w:rsidRPr="0060554F" w:rsidRDefault="008A6EE0" w:rsidP="0060554F">
            <w:pPr>
              <w:rPr>
                <w:sz w:val="18"/>
                <w:szCs w:val="18"/>
              </w:rPr>
            </w:pPr>
            <w:proofErr w:type="spellStart"/>
            <w:r w:rsidRPr="0060554F">
              <w:rPr>
                <w:sz w:val="18"/>
                <w:szCs w:val="18"/>
              </w:rPr>
              <w:t>Intra-grupos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065C6" w14:textId="77777777" w:rsidR="008A6EE0" w:rsidRPr="0060554F" w:rsidRDefault="008A6EE0" w:rsidP="0060554F">
            <w:pPr>
              <w:rPr>
                <w:sz w:val="18"/>
                <w:szCs w:val="18"/>
              </w:rPr>
            </w:pPr>
            <w:r w:rsidRPr="0060554F">
              <w:rPr>
                <w:sz w:val="18"/>
                <w:szCs w:val="18"/>
              </w:rPr>
              <w:t>55.300.970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D2502" w14:textId="77777777" w:rsidR="008A6EE0" w:rsidRPr="0060554F" w:rsidRDefault="008A6EE0" w:rsidP="0060554F">
            <w:pPr>
              <w:rPr>
                <w:sz w:val="18"/>
                <w:szCs w:val="18"/>
              </w:rPr>
            </w:pPr>
            <w:r w:rsidRPr="0060554F">
              <w:rPr>
                <w:sz w:val="18"/>
                <w:szCs w:val="18"/>
              </w:rPr>
              <w:t>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1B3E4" w14:textId="77777777" w:rsidR="008A6EE0" w:rsidRPr="0060554F" w:rsidRDefault="008A6EE0" w:rsidP="0060554F">
            <w:pPr>
              <w:rPr>
                <w:sz w:val="18"/>
                <w:szCs w:val="18"/>
              </w:rPr>
            </w:pPr>
            <w:r w:rsidRPr="0060554F">
              <w:rPr>
                <w:sz w:val="18"/>
                <w:szCs w:val="18"/>
              </w:rPr>
              <w:t>607.703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EF68A" w14:textId="77777777" w:rsidR="008A6EE0" w:rsidRPr="0060554F" w:rsidRDefault="008A6EE0" w:rsidP="0060554F">
            <w:pPr>
              <w:rPr>
                <w:sz w:val="18"/>
                <w:szCs w:val="18"/>
              </w:rPr>
            </w:pPr>
            <w:r w:rsidRPr="0060554F">
              <w:rPr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4D544" w14:textId="77777777" w:rsidR="008A6EE0" w:rsidRPr="0060554F" w:rsidRDefault="008A6EE0" w:rsidP="0060554F">
            <w:pPr>
              <w:rPr>
                <w:sz w:val="18"/>
                <w:szCs w:val="18"/>
              </w:rPr>
            </w:pPr>
            <w:r w:rsidRPr="0060554F">
              <w:rPr>
                <w:sz w:val="18"/>
                <w:szCs w:val="18"/>
              </w:rPr>
              <w:t> </w:t>
            </w:r>
          </w:p>
        </w:tc>
      </w:tr>
      <w:tr w:rsidR="008A6EE0" w:rsidRPr="0060554F" w14:paraId="4CBE511B" w14:textId="77777777">
        <w:trPr>
          <w:cantSplit/>
          <w:trHeight w:val="345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6B4C3" w14:textId="77777777" w:rsidR="008A6EE0" w:rsidRPr="0060554F" w:rsidRDefault="008A6EE0" w:rsidP="0060554F">
            <w:pPr>
              <w:rPr>
                <w:sz w:val="18"/>
                <w:szCs w:val="18"/>
              </w:rPr>
            </w:pPr>
            <w:r w:rsidRPr="0060554F">
              <w:rPr>
                <w:sz w:val="18"/>
                <w:szCs w:val="18"/>
              </w:rPr>
              <w:t>Total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1643F" w14:textId="77777777" w:rsidR="008A6EE0" w:rsidRPr="0060554F" w:rsidRDefault="008A6EE0" w:rsidP="0060554F">
            <w:pPr>
              <w:rPr>
                <w:sz w:val="18"/>
                <w:szCs w:val="18"/>
              </w:rPr>
            </w:pPr>
            <w:r w:rsidRPr="0060554F">
              <w:rPr>
                <w:sz w:val="18"/>
                <w:szCs w:val="18"/>
              </w:rPr>
              <w:t>57.086.638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FA2B3" w14:textId="77777777" w:rsidR="008A6EE0" w:rsidRPr="0060554F" w:rsidRDefault="008A6EE0" w:rsidP="0060554F">
            <w:pPr>
              <w:rPr>
                <w:sz w:val="18"/>
                <w:szCs w:val="18"/>
              </w:rPr>
            </w:pPr>
            <w:r w:rsidRPr="0060554F">
              <w:rPr>
                <w:sz w:val="18"/>
                <w:szCs w:val="18"/>
              </w:rPr>
              <w:t>93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17064" w14:textId="77777777" w:rsidR="008A6EE0" w:rsidRPr="0060554F" w:rsidRDefault="008A6EE0" w:rsidP="0060554F">
            <w:pPr>
              <w:rPr>
                <w:sz w:val="18"/>
                <w:szCs w:val="18"/>
              </w:rPr>
            </w:pPr>
            <w:r w:rsidRPr="0060554F">
              <w:rPr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16B1F" w14:textId="77777777" w:rsidR="008A6EE0" w:rsidRPr="0060554F" w:rsidRDefault="008A6EE0" w:rsidP="0060554F">
            <w:pPr>
              <w:rPr>
                <w:sz w:val="18"/>
                <w:szCs w:val="18"/>
              </w:rPr>
            </w:pPr>
            <w:r w:rsidRPr="0060554F">
              <w:rPr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73FFB" w14:textId="77777777" w:rsidR="008A6EE0" w:rsidRPr="0060554F" w:rsidRDefault="008A6EE0" w:rsidP="0060554F">
            <w:pPr>
              <w:rPr>
                <w:sz w:val="18"/>
                <w:szCs w:val="18"/>
              </w:rPr>
            </w:pPr>
            <w:r w:rsidRPr="0060554F">
              <w:rPr>
                <w:sz w:val="18"/>
                <w:szCs w:val="18"/>
              </w:rPr>
              <w:t> </w:t>
            </w:r>
          </w:p>
        </w:tc>
      </w:tr>
    </w:tbl>
    <w:p w14:paraId="3C3A593E" w14:textId="77777777" w:rsidR="00C5075D" w:rsidRPr="008844F9" w:rsidRDefault="00C5075D" w:rsidP="003F7C24">
      <w:pPr>
        <w:spacing w:before="60" w:after="60"/>
        <w:jc w:val="both"/>
      </w:pPr>
      <w:r w:rsidRPr="008844F9">
        <w:t xml:space="preserve">Cada obra referenciada debe ser citada en el texto de la siguiente forma en función del número de autores de la misma: </w:t>
      </w:r>
    </w:p>
    <w:p w14:paraId="257E7099" w14:textId="77777777" w:rsidR="00C5075D" w:rsidRPr="008844F9" w:rsidRDefault="00C5075D" w:rsidP="003F7C24">
      <w:pPr>
        <w:pStyle w:val="Prrafodelista"/>
        <w:numPr>
          <w:ilvl w:val="0"/>
          <w:numId w:val="29"/>
        </w:numPr>
        <w:spacing w:before="60" w:after="60"/>
        <w:jc w:val="both"/>
      </w:pPr>
      <w:r w:rsidRPr="0060554F">
        <w:rPr>
          <w:i/>
        </w:rPr>
        <w:t>Con uno o dos autores:</w:t>
      </w:r>
      <w:r w:rsidRPr="008844F9">
        <w:t xml:space="preserve"> incluir apellido/s y año de publicación, en una de estas dos modalidades, según lo requiera el contexto (Pérez, 1999; García y Moreno, 2008) o Pérez (1999), García y Moreno (2008).</w:t>
      </w:r>
    </w:p>
    <w:p w14:paraId="7EB26596" w14:textId="77777777" w:rsidR="00C5075D" w:rsidRPr="008844F9" w:rsidRDefault="00C5075D" w:rsidP="003F7C24">
      <w:pPr>
        <w:pStyle w:val="Prrafodelista"/>
        <w:numPr>
          <w:ilvl w:val="0"/>
          <w:numId w:val="29"/>
        </w:numPr>
        <w:spacing w:before="60" w:after="60"/>
        <w:jc w:val="both"/>
      </w:pPr>
      <w:r w:rsidRPr="0060554F">
        <w:rPr>
          <w:i/>
        </w:rPr>
        <w:t xml:space="preserve">Con tres o más autores: </w:t>
      </w:r>
      <w:r w:rsidRPr="008844F9">
        <w:t>añadir “y otros” al apellido del primer autor junto con el año de publicación, en una de estas dos modalidades, según lo requiera el contexto (Pérez y otros, 1999) o Pérez y otros (1999).</w:t>
      </w:r>
    </w:p>
    <w:p w14:paraId="1CF01AB0" w14:textId="77777777" w:rsidR="00C5075D" w:rsidRDefault="00C5075D" w:rsidP="003F7C24">
      <w:pPr>
        <w:spacing w:beforeLines="60" w:before="144" w:afterLines="60" w:after="144"/>
        <w:jc w:val="both"/>
      </w:pPr>
      <w:r w:rsidRPr="008844F9">
        <w:t xml:space="preserve">Los detalles de la obra completa deberán aparecer exclusivamente en el epígrafe </w:t>
      </w:r>
      <w:r w:rsidRPr="008844F9">
        <w:rPr>
          <w:i/>
        </w:rPr>
        <w:t>Referencias</w:t>
      </w:r>
      <w:r w:rsidRPr="008844F9">
        <w:t xml:space="preserve"> y no en una nota a pie de página.</w:t>
      </w:r>
      <w:r w:rsidR="00C95C4D" w:rsidRPr="008844F9">
        <w:t xml:space="preserve"> L</w:t>
      </w:r>
      <w:r w:rsidR="003F7C24">
        <w:t xml:space="preserve">as referencias se mostrarán en </w:t>
      </w:r>
      <w:r w:rsidR="00C95C4D" w:rsidRPr="008844F9">
        <w:t xml:space="preserve">fuente </w:t>
      </w:r>
      <w:r w:rsidR="006C6D0F">
        <w:t xml:space="preserve">Palatino </w:t>
      </w:r>
      <w:proofErr w:type="spellStart"/>
      <w:r w:rsidR="006C6D0F">
        <w:t>L</w:t>
      </w:r>
      <w:r w:rsidR="008844F9">
        <w:t>inotype</w:t>
      </w:r>
      <w:proofErr w:type="spellEnd"/>
      <w:r w:rsidR="00C95C4D" w:rsidRPr="008844F9">
        <w:t>, 9 puntos, justificada, conforme a los modelos que se acompañan.</w:t>
      </w:r>
      <w:r w:rsidR="00AE3D65">
        <w:t xml:space="preserve"> Van ordenadas en orden alfabético según el apellido del primer autor. </w:t>
      </w:r>
    </w:p>
    <w:p w14:paraId="423C9AB1" w14:textId="77777777" w:rsidR="00604C75" w:rsidRPr="008844F9" w:rsidRDefault="00B9041F" w:rsidP="00B13E3D">
      <w:pPr>
        <w:pStyle w:val="Ttulo2"/>
        <w:rPr>
          <w:lang w:val="en-GB"/>
        </w:rPr>
      </w:pPr>
      <w:r w:rsidRPr="008844F9">
        <w:rPr>
          <w:lang w:val="en-GB"/>
        </w:rPr>
        <w:t>REFERENCIAS</w:t>
      </w:r>
    </w:p>
    <w:p w14:paraId="2A076074" w14:textId="77777777" w:rsidR="00EB1CD2" w:rsidRPr="003F7C24" w:rsidRDefault="00427762" w:rsidP="0060554F">
      <w:pPr>
        <w:rPr>
          <w:rStyle w:val="Habitual"/>
          <w:rFonts w:ascii="Palatino Linotype" w:hAnsi="Palatino Linotype" w:cs="Arial"/>
          <w:sz w:val="18"/>
          <w:szCs w:val="18"/>
          <w:lang w:val="en-GB"/>
        </w:rPr>
      </w:pPr>
      <w:r w:rsidRPr="003F7C24">
        <w:rPr>
          <w:rStyle w:val="Habitual"/>
          <w:rFonts w:ascii="Palatino Linotype" w:hAnsi="Palatino Linotype" w:cs="Arial"/>
          <w:sz w:val="18"/>
          <w:szCs w:val="18"/>
          <w:lang w:val="en-GB"/>
        </w:rPr>
        <w:t>CORNING, J.;</w:t>
      </w:r>
      <w:r w:rsidR="00C94F69" w:rsidRPr="003F7C24">
        <w:rPr>
          <w:rStyle w:val="Habitual"/>
          <w:rFonts w:ascii="Palatino Linotype" w:hAnsi="Palatino Linotype" w:cs="Arial"/>
          <w:sz w:val="18"/>
          <w:szCs w:val="18"/>
          <w:lang w:val="en-GB"/>
        </w:rPr>
        <w:t xml:space="preserve"> LEVY, A. (2002): Demand for Life </w:t>
      </w:r>
      <w:proofErr w:type="spellStart"/>
      <w:r w:rsidR="00C94F69" w:rsidRPr="003F7C24">
        <w:rPr>
          <w:rStyle w:val="Habitual"/>
          <w:rFonts w:ascii="Palatino Linotype" w:hAnsi="Palatino Linotype" w:cs="Arial"/>
          <w:sz w:val="18"/>
          <w:szCs w:val="18"/>
          <w:lang w:val="en-GB"/>
        </w:rPr>
        <w:t>Theater</w:t>
      </w:r>
      <w:proofErr w:type="spellEnd"/>
      <w:r w:rsidR="00C94F69" w:rsidRPr="003F7C24">
        <w:rPr>
          <w:rStyle w:val="Habitual"/>
          <w:rFonts w:ascii="Palatino Linotype" w:hAnsi="Palatino Linotype" w:cs="Arial"/>
          <w:sz w:val="18"/>
          <w:szCs w:val="18"/>
          <w:lang w:val="en-GB"/>
        </w:rPr>
        <w:t xml:space="preserve"> with Market Segmentation and Seasonality. </w:t>
      </w:r>
      <w:r w:rsidR="00C94F69" w:rsidRPr="003F7C24">
        <w:rPr>
          <w:rStyle w:val="Habitual"/>
          <w:rFonts w:ascii="Palatino Linotype" w:hAnsi="Palatino Linotype" w:cs="Arial"/>
          <w:i/>
          <w:sz w:val="18"/>
          <w:szCs w:val="18"/>
          <w:lang w:val="en-GB"/>
        </w:rPr>
        <w:t>Journal of Cultural Economics</w:t>
      </w:r>
      <w:r w:rsidR="00C94F69" w:rsidRPr="003F7C24">
        <w:rPr>
          <w:rStyle w:val="Habitual"/>
          <w:rFonts w:ascii="Palatino Linotype" w:hAnsi="Palatino Linotype" w:cs="Arial"/>
          <w:sz w:val="18"/>
          <w:szCs w:val="18"/>
          <w:lang w:val="en-GB"/>
        </w:rPr>
        <w:t>, 26</w:t>
      </w:r>
      <w:r w:rsidRPr="003F7C24">
        <w:rPr>
          <w:rStyle w:val="Habitual"/>
          <w:rFonts w:ascii="Palatino Linotype" w:hAnsi="Palatino Linotype" w:cs="Arial"/>
          <w:sz w:val="18"/>
          <w:szCs w:val="18"/>
          <w:lang w:val="en-GB"/>
        </w:rPr>
        <w:t xml:space="preserve"> </w:t>
      </w:r>
      <w:r w:rsidR="00C94F69" w:rsidRPr="003F7C24">
        <w:rPr>
          <w:rStyle w:val="Habitual"/>
          <w:rFonts w:ascii="Palatino Linotype" w:hAnsi="Palatino Linotype" w:cs="Arial"/>
          <w:sz w:val="18"/>
          <w:szCs w:val="18"/>
          <w:lang w:val="en-GB"/>
        </w:rPr>
        <w:t>(3), 217-235.</w:t>
      </w:r>
    </w:p>
    <w:p w14:paraId="780C080C" w14:textId="77777777" w:rsidR="00BF1E4B" w:rsidRPr="003F7C24" w:rsidRDefault="005958F6" w:rsidP="0060554F">
      <w:pPr>
        <w:rPr>
          <w:rStyle w:val="Habitual"/>
          <w:rFonts w:ascii="Palatino Linotype" w:hAnsi="Palatino Linotype" w:cs="Arial"/>
          <w:sz w:val="18"/>
          <w:szCs w:val="18"/>
          <w:lang w:val="en-GB"/>
        </w:rPr>
      </w:pPr>
      <w:r w:rsidRPr="003F7C24">
        <w:rPr>
          <w:sz w:val="18"/>
          <w:szCs w:val="18"/>
          <w:lang w:val="en-GB"/>
        </w:rPr>
        <w:lastRenderedPageBreak/>
        <w:t xml:space="preserve">ENDERS, W. (1995): </w:t>
      </w:r>
      <w:r w:rsidRPr="003F7C24">
        <w:rPr>
          <w:i/>
          <w:sz w:val="18"/>
          <w:szCs w:val="18"/>
          <w:lang w:val="en-GB"/>
        </w:rPr>
        <w:t>Applied Econometric Time Series</w:t>
      </w:r>
      <w:r w:rsidRPr="003F7C24">
        <w:rPr>
          <w:sz w:val="18"/>
          <w:szCs w:val="18"/>
          <w:lang w:val="en-GB"/>
        </w:rPr>
        <w:t>. John Wiley and Sons, Nueva York.</w:t>
      </w:r>
    </w:p>
    <w:p w14:paraId="009DA043" w14:textId="77777777" w:rsidR="00BF1E4B" w:rsidRPr="003F7C24" w:rsidRDefault="00BF1E4B" w:rsidP="0060554F">
      <w:pPr>
        <w:rPr>
          <w:sz w:val="18"/>
          <w:szCs w:val="18"/>
          <w:lang w:val="en-GB"/>
        </w:rPr>
      </w:pPr>
      <w:r w:rsidRPr="003F7C24">
        <w:rPr>
          <w:sz w:val="18"/>
          <w:szCs w:val="18"/>
          <w:lang w:val="en-GB"/>
        </w:rPr>
        <w:t>DO</w:t>
      </w:r>
      <w:r w:rsidR="00651761" w:rsidRPr="003F7C24">
        <w:rPr>
          <w:sz w:val="18"/>
          <w:szCs w:val="18"/>
          <w:lang w:val="en-GB"/>
        </w:rPr>
        <w:t>BSON, L.C.;</w:t>
      </w:r>
      <w:r w:rsidR="005958F6" w:rsidRPr="003F7C24">
        <w:rPr>
          <w:sz w:val="18"/>
          <w:szCs w:val="18"/>
          <w:lang w:val="en-GB"/>
        </w:rPr>
        <w:t xml:space="preserve"> WEST, E.G. (1997): </w:t>
      </w:r>
      <w:r w:rsidRPr="003F7C24">
        <w:rPr>
          <w:sz w:val="18"/>
          <w:szCs w:val="18"/>
          <w:lang w:val="en-GB"/>
        </w:rPr>
        <w:t xml:space="preserve">Performing Arts Subsidies and Future Generations. En </w:t>
      </w:r>
      <w:r w:rsidR="00651761" w:rsidRPr="003F7C24">
        <w:rPr>
          <w:sz w:val="18"/>
          <w:szCs w:val="18"/>
          <w:lang w:val="en-GB"/>
        </w:rPr>
        <w:t>TOWSE, R. (ed.)</w:t>
      </w:r>
      <w:r w:rsidRPr="003F7C24">
        <w:rPr>
          <w:sz w:val="18"/>
          <w:szCs w:val="18"/>
          <w:lang w:val="en-GB"/>
        </w:rPr>
        <w:t>:</w:t>
      </w:r>
      <w:r w:rsidRPr="003F7C24">
        <w:rPr>
          <w:i/>
          <w:sz w:val="18"/>
          <w:szCs w:val="18"/>
          <w:lang w:val="en-GB"/>
        </w:rPr>
        <w:t xml:space="preserve"> Cultural Economics: The Arts, The Heritage and</w:t>
      </w:r>
      <w:r w:rsidR="005958F6" w:rsidRPr="003F7C24">
        <w:rPr>
          <w:i/>
          <w:sz w:val="18"/>
          <w:szCs w:val="18"/>
          <w:lang w:val="en-GB"/>
        </w:rPr>
        <w:t xml:space="preserve"> The Media Industries, </w:t>
      </w:r>
      <w:r w:rsidR="005958F6" w:rsidRPr="003F7C24">
        <w:rPr>
          <w:sz w:val="18"/>
          <w:szCs w:val="18"/>
          <w:lang w:val="en-GB"/>
        </w:rPr>
        <w:t>Vol. I</w:t>
      </w:r>
      <w:r w:rsidR="00651761" w:rsidRPr="003F7C24">
        <w:rPr>
          <w:sz w:val="18"/>
          <w:szCs w:val="18"/>
          <w:lang w:val="en-GB"/>
        </w:rPr>
        <w:t>,</w:t>
      </w:r>
      <w:r w:rsidR="005958F6" w:rsidRPr="003F7C24">
        <w:rPr>
          <w:sz w:val="18"/>
          <w:szCs w:val="18"/>
          <w:lang w:val="en-GB"/>
        </w:rPr>
        <w:t xml:space="preserve"> </w:t>
      </w:r>
      <w:r w:rsidR="00651761" w:rsidRPr="003F7C24">
        <w:rPr>
          <w:sz w:val="18"/>
          <w:szCs w:val="18"/>
          <w:lang w:val="en-GB"/>
        </w:rPr>
        <w:t>151-159</w:t>
      </w:r>
      <w:r w:rsidRPr="003F7C24">
        <w:rPr>
          <w:sz w:val="18"/>
          <w:szCs w:val="18"/>
          <w:lang w:val="en-GB"/>
        </w:rPr>
        <w:t>. Cheltenham: Edward Elgar Publishing.</w:t>
      </w:r>
    </w:p>
    <w:p w14:paraId="3A19CD08" w14:textId="77777777" w:rsidR="00B5681B" w:rsidRPr="00B5681B" w:rsidRDefault="00B5681B" w:rsidP="0060554F">
      <w:pPr>
        <w:rPr>
          <w:highlight w:val="cyan"/>
          <w:lang w:val="en-GB"/>
        </w:rPr>
      </w:pPr>
    </w:p>
    <w:p w14:paraId="0ADB8992" w14:textId="77777777" w:rsidR="005958F6" w:rsidRPr="00CC4BA8" w:rsidRDefault="005958F6" w:rsidP="0060554F">
      <w:pPr>
        <w:pStyle w:val="texbibpon"/>
      </w:pPr>
    </w:p>
    <w:sectPr w:rsidR="005958F6" w:rsidRPr="00CC4BA8" w:rsidSect="000D521D">
      <w:headerReference w:type="even" r:id="rId12"/>
      <w:headerReference w:type="default" r:id="rId13"/>
      <w:headerReference w:type="first" r:id="rId14"/>
      <w:pgSz w:w="9639" w:h="13608" w:code="171"/>
      <w:pgMar w:top="1134" w:right="1134" w:bottom="1134" w:left="1134" w:header="680" w:footer="454" w:gutter="0"/>
      <w:pgNumType w:start="2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67F12" w14:textId="77777777" w:rsidR="000D521D" w:rsidRDefault="000D521D" w:rsidP="0060554F">
      <w:r>
        <w:separator/>
      </w:r>
    </w:p>
  </w:endnote>
  <w:endnote w:type="continuationSeparator" w:id="0">
    <w:p w14:paraId="04DA0D02" w14:textId="77777777" w:rsidR="000D521D" w:rsidRDefault="000D521D" w:rsidP="0060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an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Benguia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78FA1" w14:textId="77777777" w:rsidR="000D521D" w:rsidRDefault="000D521D" w:rsidP="0060554F">
      <w:r>
        <w:separator/>
      </w:r>
    </w:p>
  </w:footnote>
  <w:footnote w:type="continuationSeparator" w:id="0">
    <w:p w14:paraId="49551674" w14:textId="77777777" w:rsidR="000D521D" w:rsidRDefault="000D521D" w:rsidP="0060554F">
      <w:r>
        <w:continuationSeparator/>
      </w:r>
    </w:p>
  </w:footnote>
  <w:footnote w:id="1">
    <w:p w14:paraId="3F7BBFDF" w14:textId="77777777" w:rsidR="00A9580C" w:rsidRPr="008668F0" w:rsidRDefault="00A9580C" w:rsidP="0060554F">
      <w:pPr>
        <w:pStyle w:val="Textonotapie"/>
        <w:rPr>
          <w:rFonts w:ascii="Arial" w:hAnsi="Arial"/>
        </w:rPr>
      </w:pPr>
      <w:r w:rsidRPr="008668F0">
        <w:rPr>
          <w:rStyle w:val="Refdenotaalpie"/>
          <w:rFonts w:ascii="Arial" w:hAnsi="Arial" w:cs="Arial"/>
          <w:sz w:val="16"/>
          <w:szCs w:val="16"/>
        </w:rPr>
        <w:footnoteRef/>
      </w:r>
      <w:r w:rsidRPr="008668F0">
        <w:rPr>
          <w:rFonts w:ascii="Arial" w:hAnsi="Arial"/>
        </w:rPr>
        <w:t xml:space="preserve"> </w:t>
      </w:r>
      <w:r w:rsidRPr="00B13E3D">
        <w:rPr>
          <w:sz w:val="16"/>
          <w:szCs w:val="16"/>
        </w:rPr>
        <w:t>Nota al pie.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EF3F8" w14:textId="4F0410E6" w:rsidR="00AE3D65" w:rsidRPr="003F7C24" w:rsidRDefault="009015D8" w:rsidP="00AE3D65">
    <w:pPr>
      <w:pStyle w:val="Encabezado"/>
      <w:rPr>
        <w:i/>
        <w:sz w:val="12"/>
        <w:szCs w:val="12"/>
      </w:rPr>
    </w:pPr>
    <w:r>
      <w:rPr>
        <w:i/>
        <w:sz w:val="12"/>
        <w:szCs w:val="12"/>
      </w:rPr>
      <w:t>Anales de Economía Aplicada</w:t>
    </w:r>
    <w:r w:rsidR="00AE3D65">
      <w:rPr>
        <w:i/>
        <w:sz w:val="12"/>
        <w:szCs w:val="12"/>
      </w:rPr>
      <w:tab/>
    </w:r>
    <w:r>
      <w:rPr>
        <w:i/>
        <w:sz w:val="12"/>
        <w:szCs w:val="12"/>
      </w:rPr>
      <w:tab/>
    </w:r>
    <w:r w:rsidR="00AE3D65">
      <w:rPr>
        <w:i/>
        <w:sz w:val="12"/>
        <w:szCs w:val="12"/>
      </w:rPr>
      <w:t>ASEPELT 202</w:t>
    </w:r>
    <w:r w:rsidR="00355431">
      <w:rPr>
        <w:i/>
        <w:sz w:val="12"/>
        <w:szCs w:val="12"/>
      </w:rPr>
      <w:t>4. Elche</w:t>
    </w:r>
  </w:p>
  <w:p w14:paraId="0AD23B6D" w14:textId="77777777" w:rsidR="00AE3D65" w:rsidRPr="00AE3D65" w:rsidRDefault="00AE3D65" w:rsidP="00AE3D6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3628" w14:textId="798D4F8C" w:rsidR="009015D8" w:rsidRPr="003F7C24" w:rsidRDefault="009015D8" w:rsidP="009015D8">
    <w:pPr>
      <w:pStyle w:val="Encabezado"/>
      <w:rPr>
        <w:i/>
        <w:sz w:val="12"/>
        <w:szCs w:val="12"/>
      </w:rPr>
    </w:pPr>
    <w:r>
      <w:rPr>
        <w:i/>
        <w:sz w:val="12"/>
        <w:szCs w:val="12"/>
      </w:rPr>
      <w:t>Anales de Economía Aplicada</w:t>
    </w:r>
    <w:r>
      <w:rPr>
        <w:i/>
        <w:sz w:val="12"/>
        <w:szCs w:val="12"/>
      </w:rPr>
      <w:tab/>
    </w:r>
    <w:r>
      <w:rPr>
        <w:i/>
        <w:sz w:val="12"/>
        <w:szCs w:val="12"/>
      </w:rPr>
      <w:tab/>
      <w:t>ASEPELT 202</w:t>
    </w:r>
    <w:r w:rsidR="00355431">
      <w:rPr>
        <w:i/>
        <w:sz w:val="12"/>
        <w:szCs w:val="12"/>
      </w:rPr>
      <w:t>4. Elche</w:t>
    </w:r>
  </w:p>
  <w:p w14:paraId="231B904C" w14:textId="77777777" w:rsidR="00AE3D65" w:rsidRPr="009015D8" w:rsidRDefault="00AE3D65" w:rsidP="009015D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79E80" w14:textId="67097F72" w:rsidR="009015D8" w:rsidRPr="003F7C24" w:rsidRDefault="009015D8" w:rsidP="009015D8">
    <w:pPr>
      <w:pStyle w:val="Encabezado"/>
      <w:rPr>
        <w:i/>
        <w:sz w:val="12"/>
        <w:szCs w:val="12"/>
      </w:rPr>
    </w:pPr>
    <w:r>
      <w:rPr>
        <w:i/>
        <w:sz w:val="12"/>
        <w:szCs w:val="12"/>
      </w:rPr>
      <w:t>Anales de Economía Aplicada</w:t>
    </w:r>
    <w:r>
      <w:rPr>
        <w:i/>
        <w:sz w:val="12"/>
        <w:szCs w:val="12"/>
      </w:rPr>
      <w:tab/>
    </w:r>
    <w:r>
      <w:rPr>
        <w:i/>
        <w:sz w:val="12"/>
        <w:szCs w:val="12"/>
      </w:rPr>
      <w:tab/>
      <w:t>ASEPELT 2</w:t>
    </w:r>
    <w:r w:rsidR="00355431">
      <w:rPr>
        <w:i/>
        <w:sz w:val="12"/>
        <w:szCs w:val="12"/>
      </w:rPr>
      <w:t>0</w:t>
    </w:r>
    <w:r w:rsidR="00B93720">
      <w:rPr>
        <w:i/>
        <w:sz w:val="12"/>
        <w:szCs w:val="12"/>
      </w:rPr>
      <w:t>2</w:t>
    </w:r>
    <w:r w:rsidR="00355431">
      <w:rPr>
        <w:i/>
        <w:sz w:val="12"/>
        <w:szCs w:val="12"/>
      </w:rPr>
      <w:t>4</w:t>
    </w:r>
    <w:r>
      <w:rPr>
        <w:i/>
        <w:sz w:val="12"/>
        <w:szCs w:val="12"/>
      </w:rPr>
      <w:t xml:space="preserve">. </w:t>
    </w:r>
    <w:r w:rsidR="00355431">
      <w:rPr>
        <w:i/>
        <w:sz w:val="12"/>
        <w:szCs w:val="12"/>
      </w:rPr>
      <w:t>Elche</w:t>
    </w:r>
  </w:p>
  <w:p w14:paraId="61E89380" w14:textId="77777777" w:rsidR="009015D8" w:rsidRPr="009015D8" w:rsidRDefault="009015D8" w:rsidP="009015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C1805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B8D3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D842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6A90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6CA3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0EF9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6053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8EB6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B65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B8F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B10FC1"/>
    <w:multiLevelType w:val="hybridMultilevel"/>
    <w:tmpl w:val="3EBACCF8"/>
    <w:lvl w:ilvl="0" w:tplc="2F009A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F8DD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58FF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34E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AACB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F45A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8002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94B1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FEB5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B6D1C"/>
    <w:multiLevelType w:val="hybridMultilevel"/>
    <w:tmpl w:val="C6D8C6EE"/>
    <w:lvl w:ilvl="0" w:tplc="6A304C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A3420"/>
    <w:multiLevelType w:val="hybridMultilevel"/>
    <w:tmpl w:val="C874944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B21AB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2B771E1"/>
    <w:multiLevelType w:val="hybridMultilevel"/>
    <w:tmpl w:val="282810A0"/>
    <w:lvl w:ilvl="0" w:tplc="866AF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8D4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30C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06D4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1A13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2236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1A3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DA8B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0E13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8F01F5"/>
    <w:multiLevelType w:val="hybridMultilevel"/>
    <w:tmpl w:val="954602AA"/>
    <w:lvl w:ilvl="0" w:tplc="AA4C9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28C8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0CC5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14C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C28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F88F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ACFF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36E5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E43E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5B40DB"/>
    <w:multiLevelType w:val="hybridMultilevel"/>
    <w:tmpl w:val="8D72D98E"/>
    <w:lvl w:ilvl="0" w:tplc="2EDC0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F815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205E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9AFE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4AEE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E8F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BE53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B402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4F3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41453"/>
    <w:multiLevelType w:val="hybridMultilevel"/>
    <w:tmpl w:val="C73CE5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A46B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02F07B0"/>
    <w:multiLevelType w:val="hybridMultilevel"/>
    <w:tmpl w:val="4AEEEE46"/>
    <w:lvl w:ilvl="0" w:tplc="F2F073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1300CA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A14C43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0EE60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AE6594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D64E61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97CC79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CFC70E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8041A2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A8C20C6"/>
    <w:multiLevelType w:val="hybridMultilevel"/>
    <w:tmpl w:val="159450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9287C"/>
    <w:multiLevelType w:val="hybridMultilevel"/>
    <w:tmpl w:val="B198ADAA"/>
    <w:lvl w:ilvl="0" w:tplc="B04CF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D27F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0847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26E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0FC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48FE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E85F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60FB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34A7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7275B4"/>
    <w:multiLevelType w:val="hybridMultilevel"/>
    <w:tmpl w:val="A860E3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F7307"/>
    <w:multiLevelType w:val="hybridMultilevel"/>
    <w:tmpl w:val="634246F8"/>
    <w:lvl w:ilvl="0" w:tplc="70D66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C229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641E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301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E3B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CACA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FED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4E6A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4ED9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4E4F29"/>
    <w:multiLevelType w:val="hybridMultilevel"/>
    <w:tmpl w:val="5C5A3CEC"/>
    <w:lvl w:ilvl="0" w:tplc="BAA4A0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6E69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D265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2BE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14E8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3080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C2DE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C6B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5E28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6463A6"/>
    <w:multiLevelType w:val="hybridMultilevel"/>
    <w:tmpl w:val="3008F4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9879FF"/>
    <w:multiLevelType w:val="hybridMultilevel"/>
    <w:tmpl w:val="DA7C8B0E"/>
    <w:lvl w:ilvl="0" w:tplc="811A6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2447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9866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B604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DEA4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7C4F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56AE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4853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D66F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61225F"/>
    <w:multiLevelType w:val="hybridMultilevel"/>
    <w:tmpl w:val="9F94906E"/>
    <w:lvl w:ilvl="0" w:tplc="13FE5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C28A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F47C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B411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64E9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32E6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C267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6066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E875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817DA"/>
    <w:multiLevelType w:val="hybridMultilevel"/>
    <w:tmpl w:val="712AD2A0"/>
    <w:lvl w:ilvl="0" w:tplc="0248E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C2BA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00C1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2654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D096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8E0E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3CE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0C0E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FCBF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ED2342"/>
    <w:multiLevelType w:val="hybridMultilevel"/>
    <w:tmpl w:val="F9280292"/>
    <w:lvl w:ilvl="0" w:tplc="39829C48">
      <w:start w:val="1"/>
      <w:numFmt w:val="decimal"/>
      <w:lvlText w:val="%1"/>
      <w:lvlJc w:val="left"/>
      <w:pPr>
        <w:ind w:left="930" w:hanging="570"/>
      </w:pPr>
      <w:rPr>
        <w:rFonts w:ascii="Palatino Linotype" w:hAnsi="Palatino Linotype" w:hint="default"/>
        <w:b w:val="0"/>
        <w:i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5083E"/>
    <w:multiLevelType w:val="hybridMultilevel"/>
    <w:tmpl w:val="734CB484"/>
    <w:lvl w:ilvl="0" w:tplc="651E8D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2873264">
    <w:abstractNumId w:val="14"/>
  </w:num>
  <w:num w:numId="2" w16cid:durableId="902637021">
    <w:abstractNumId w:val="26"/>
  </w:num>
  <w:num w:numId="3" w16cid:durableId="1180898354">
    <w:abstractNumId w:val="28"/>
  </w:num>
  <w:num w:numId="4" w16cid:durableId="1639529419">
    <w:abstractNumId w:val="23"/>
  </w:num>
  <w:num w:numId="5" w16cid:durableId="1196387005">
    <w:abstractNumId w:val="27"/>
  </w:num>
  <w:num w:numId="6" w16cid:durableId="1879469614">
    <w:abstractNumId w:val="15"/>
  </w:num>
  <w:num w:numId="7" w16cid:durableId="1633747827">
    <w:abstractNumId w:val="16"/>
  </w:num>
  <w:num w:numId="8" w16cid:durableId="629937324">
    <w:abstractNumId w:val="10"/>
  </w:num>
  <w:num w:numId="9" w16cid:durableId="1799105896">
    <w:abstractNumId w:val="24"/>
  </w:num>
  <w:num w:numId="10" w16cid:durableId="1412041529">
    <w:abstractNumId w:val="19"/>
  </w:num>
  <w:num w:numId="11" w16cid:durableId="1218123257">
    <w:abstractNumId w:val="21"/>
  </w:num>
  <w:num w:numId="12" w16cid:durableId="1608925963">
    <w:abstractNumId w:val="13"/>
  </w:num>
  <w:num w:numId="13" w16cid:durableId="563414932">
    <w:abstractNumId w:val="18"/>
  </w:num>
  <w:num w:numId="14" w16cid:durableId="1468740830">
    <w:abstractNumId w:val="25"/>
  </w:num>
  <w:num w:numId="15" w16cid:durableId="1942057214">
    <w:abstractNumId w:val="8"/>
  </w:num>
  <w:num w:numId="16" w16cid:durableId="401099256">
    <w:abstractNumId w:val="3"/>
  </w:num>
  <w:num w:numId="17" w16cid:durableId="1739405125">
    <w:abstractNumId w:val="2"/>
  </w:num>
  <w:num w:numId="18" w16cid:durableId="1633513736">
    <w:abstractNumId w:val="1"/>
  </w:num>
  <w:num w:numId="19" w16cid:durableId="993604094">
    <w:abstractNumId w:val="0"/>
  </w:num>
  <w:num w:numId="20" w16cid:durableId="342711760">
    <w:abstractNumId w:val="9"/>
  </w:num>
  <w:num w:numId="21" w16cid:durableId="1050226589">
    <w:abstractNumId w:val="7"/>
  </w:num>
  <w:num w:numId="22" w16cid:durableId="38746222">
    <w:abstractNumId w:val="6"/>
  </w:num>
  <w:num w:numId="23" w16cid:durableId="220138191">
    <w:abstractNumId w:val="5"/>
  </w:num>
  <w:num w:numId="24" w16cid:durableId="184682449">
    <w:abstractNumId w:val="4"/>
  </w:num>
  <w:num w:numId="25" w16cid:durableId="2144035724">
    <w:abstractNumId w:val="11"/>
  </w:num>
  <w:num w:numId="26" w16cid:durableId="197741645">
    <w:abstractNumId w:val="17"/>
  </w:num>
  <w:num w:numId="27" w16cid:durableId="585188461">
    <w:abstractNumId w:val="12"/>
  </w:num>
  <w:num w:numId="28" w16cid:durableId="1281380182">
    <w:abstractNumId w:val="20"/>
  </w:num>
  <w:num w:numId="29" w16cid:durableId="1341816023">
    <w:abstractNumId w:val="30"/>
  </w:num>
  <w:num w:numId="30" w16cid:durableId="2100710282">
    <w:abstractNumId w:val="22"/>
  </w:num>
  <w:num w:numId="31" w16cid:durableId="22676681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consecutiveHyphenLimit w:val="3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20"/>
    <w:rsid w:val="00014837"/>
    <w:rsid w:val="000538B1"/>
    <w:rsid w:val="00056F3E"/>
    <w:rsid w:val="000609D4"/>
    <w:rsid w:val="00074F98"/>
    <w:rsid w:val="000858FD"/>
    <w:rsid w:val="000C28AD"/>
    <w:rsid w:val="000C3166"/>
    <w:rsid w:val="000C4BEA"/>
    <w:rsid w:val="000D275A"/>
    <w:rsid w:val="000D521D"/>
    <w:rsid w:val="000E69F9"/>
    <w:rsid w:val="001009B7"/>
    <w:rsid w:val="00116670"/>
    <w:rsid w:val="00131E06"/>
    <w:rsid w:val="001568FB"/>
    <w:rsid w:val="00156D71"/>
    <w:rsid w:val="0016367B"/>
    <w:rsid w:val="001B2BA1"/>
    <w:rsid w:val="001C500F"/>
    <w:rsid w:val="001C6DE7"/>
    <w:rsid w:val="001D273F"/>
    <w:rsid w:val="00270BC2"/>
    <w:rsid w:val="00275FD2"/>
    <w:rsid w:val="00283A56"/>
    <w:rsid w:val="00292434"/>
    <w:rsid w:val="002D0947"/>
    <w:rsid w:val="002D2E77"/>
    <w:rsid w:val="002D79D8"/>
    <w:rsid w:val="002E5276"/>
    <w:rsid w:val="00315C2C"/>
    <w:rsid w:val="00336C22"/>
    <w:rsid w:val="003509B7"/>
    <w:rsid w:val="00350ACF"/>
    <w:rsid w:val="00355431"/>
    <w:rsid w:val="00371F21"/>
    <w:rsid w:val="00395D44"/>
    <w:rsid w:val="003A4C58"/>
    <w:rsid w:val="003C1120"/>
    <w:rsid w:val="003C375D"/>
    <w:rsid w:val="003D07BE"/>
    <w:rsid w:val="003D272F"/>
    <w:rsid w:val="003D4476"/>
    <w:rsid w:val="003D4702"/>
    <w:rsid w:val="003E5068"/>
    <w:rsid w:val="003F7C24"/>
    <w:rsid w:val="00427762"/>
    <w:rsid w:val="004277BB"/>
    <w:rsid w:val="00447FB7"/>
    <w:rsid w:val="004501D3"/>
    <w:rsid w:val="004A52B1"/>
    <w:rsid w:val="004B1E21"/>
    <w:rsid w:val="004C3145"/>
    <w:rsid w:val="004C5FDB"/>
    <w:rsid w:val="004E5AFC"/>
    <w:rsid w:val="00505DF4"/>
    <w:rsid w:val="0051450D"/>
    <w:rsid w:val="00531DB3"/>
    <w:rsid w:val="0053602E"/>
    <w:rsid w:val="00571362"/>
    <w:rsid w:val="005958F6"/>
    <w:rsid w:val="005A0206"/>
    <w:rsid w:val="005A1558"/>
    <w:rsid w:val="005B2D6D"/>
    <w:rsid w:val="005C311A"/>
    <w:rsid w:val="005F0E20"/>
    <w:rsid w:val="006049C6"/>
    <w:rsid w:val="00604C75"/>
    <w:rsid w:val="0060554F"/>
    <w:rsid w:val="00617F3D"/>
    <w:rsid w:val="00617F68"/>
    <w:rsid w:val="006204F3"/>
    <w:rsid w:val="00651761"/>
    <w:rsid w:val="00674D95"/>
    <w:rsid w:val="0067719D"/>
    <w:rsid w:val="00690B2A"/>
    <w:rsid w:val="0069157C"/>
    <w:rsid w:val="006918DE"/>
    <w:rsid w:val="006B2C97"/>
    <w:rsid w:val="006C6D0F"/>
    <w:rsid w:val="006E04D9"/>
    <w:rsid w:val="006E7941"/>
    <w:rsid w:val="007000B0"/>
    <w:rsid w:val="00741642"/>
    <w:rsid w:val="00762338"/>
    <w:rsid w:val="007642FE"/>
    <w:rsid w:val="00775D7B"/>
    <w:rsid w:val="00776EF8"/>
    <w:rsid w:val="00784B17"/>
    <w:rsid w:val="007A0809"/>
    <w:rsid w:val="007B0EFE"/>
    <w:rsid w:val="007C0C7C"/>
    <w:rsid w:val="008173CA"/>
    <w:rsid w:val="008202C6"/>
    <w:rsid w:val="008217B4"/>
    <w:rsid w:val="00837B42"/>
    <w:rsid w:val="00850C03"/>
    <w:rsid w:val="00850EC9"/>
    <w:rsid w:val="00851B1B"/>
    <w:rsid w:val="00851CC4"/>
    <w:rsid w:val="008668F0"/>
    <w:rsid w:val="008844F9"/>
    <w:rsid w:val="008A10D9"/>
    <w:rsid w:val="008A1E5C"/>
    <w:rsid w:val="008A6EE0"/>
    <w:rsid w:val="008D4A85"/>
    <w:rsid w:val="008F0C56"/>
    <w:rsid w:val="008F5DE1"/>
    <w:rsid w:val="009015D8"/>
    <w:rsid w:val="009070CF"/>
    <w:rsid w:val="0091252B"/>
    <w:rsid w:val="00912E4C"/>
    <w:rsid w:val="00920E42"/>
    <w:rsid w:val="00943B73"/>
    <w:rsid w:val="00944B6F"/>
    <w:rsid w:val="00945106"/>
    <w:rsid w:val="0094606C"/>
    <w:rsid w:val="00953569"/>
    <w:rsid w:val="0096789E"/>
    <w:rsid w:val="0098196C"/>
    <w:rsid w:val="009B0581"/>
    <w:rsid w:val="009E2DDC"/>
    <w:rsid w:val="009E54E6"/>
    <w:rsid w:val="009E5626"/>
    <w:rsid w:val="009F6DF4"/>
    <w:rsid w:val="00A32921"/>
    <w:rsid w:val="00A367DD"/>
    <w:rsid w:val="00A37AB1"/>
    <w:rsid w:val="00A5039B"/>
    <w:rsid w:val="00A5531E"/>
    <w:rsid w:val="00A63C6F"/>
    <w:rsid w:val="00A94C7A"/>
    <w:rsid w:val="00A9580C"/>
    <w:rsid w:val="00AA4093"/>
    <w:rsid w:val="00AA4567"/>
    <w:rsid w:val="00AB0AAA"/>
    <w:rsid w:val="00AE3D65"/>
    <w:rsid w:val="00B106CF"/>
    <w:rsid w:val="00B13E3D"/>
    <w:rsid w:val="00B21A0A"/>
    <w:rsid w:val="00B329D9"/>
    <w:rsid w:val="00B5681B"/>
    <w:rsid w:val="00B6028C"/>
    <w:rsid w:val="00B84716"/>
    <w:rsid w:val="00B9041F"/>
    <w:rsid w:val="00B90B7E"/>
    <w:rsid w:val="00B93720"/>
    <w:rsid w:val="00BC1935"/>
    <w:rsid w:val="00BC682D"/>
    <w:rsid w:val="00BE0113"/>
    <w:rsid w:val="00BF1E4B"/>
    <w:rsid w:val="00C02EBC"/>
    <w:rsid w:val="00C159A9"/>
    <w:rsid w:val="00C34F3B"/>
    <w:rsid w:val="00C473EB"/>
    <w:rsid w:val="00C478B8"/>
    <w:rsid w:val="00C5075D"/>
    <w:rsid w:val="00C52B7D"/>
    <w:rsid w:val="00C54AF0"/>
    <w:rsid w:val="00C76B85"/>
    <w:rsid w:val="00C86F7F"/>
    <w:rsid w:val="00C94F69"/>
    <w:rsid w:val="00C953B9"/>
    <w:rsid w:val="00C95C4D"/>
    <w:rsid w:val="00CB0C91"/>
    <w:rsid w:val="00CB6BFB"/>
    <w:rsid w:val="00CC4BA8"/>
    <w:rsid w:val="00CE2B13"/>
    <w:rsid w:val="00D11998"/>
    <w:rsid w:val="00D15AA0"/>
    <w:rsid w:val="00D46CD1"/>
    <w:rsid w:val="00D56253"/>
    <w:rsid w:val="00DB3D41"/>
    <w:rsid w:val="00DD6445"/>
    <w:rsid w:val="00E162F8"/>
    <w:rsid w:val="00E2631E"/>
    <w:rsid w:val="00E331C0"/>
    <w:rsid w:val="00E346FF"/>
    <w:rsid w:val="00E43F83"/>
    <w:rsid w:val="00E64138"/>
    <w:rsid w:val="00E93466"/>
    <w:rsid w:val="00EB1CD2"/>
    <w:rsid w:val="00ED3FA3"/>
    <w:rsid w:val="00ED4B8F"/>
    <w:rsid w:val="00F13BA1"/>
    <w:rsid w:val="00F153C2"/>
    <w:rsid w:val="00F32FC0"/>
    <w:rsid w:val="00F47600"/>
    <w:rsid w:val="00F518B0"/>
    <w:rsid w:val="00F567B1"/>
    <w:rsid w:val="00F83884"/>
    <w:rsid w:val="00F867B4"/>
    <w:rsid w:val="00F87F14"/>
    <w:rsid w:val="00FD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493CB5A"/>
  <w15:docId w15:val="{9DC74B5B-A471-4AA5-BC4B-C38D5E4E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554F"/>
    <w:rPr>
      <w:rFonts w:ascii="Palatino Linotype" w:hAnsi="Palatino Linotype"/>
      <w:lang w:val="es-ES" w:eastAsia="es-ES"/>
    </w:rPr>
  </w:style>
  <w:style w:type="paragraph" w:styleId="Ttulo1">
    <w:name w:val="heading 1"/>
    <w:basedOn w:val="Normal"/>
    <w:next w:val="Normal"/>
    <w:qFormat/>
    <w:rsid w:val="00F32FC0"/>
    <w:pPr>
      <w:keepNext/>
      <w:spacing w:before="240" w:after="60"/>
      <w:jc w:val="center"/>
      <w:outlineLvl w:val="0"/>
    </w:pPr>
    <w:rPr>
      <w:rFonts w:cs="Arial"/>
      <w:bCs/>
      <w:i/>
      <w:kern w:val="32"/>
      <w:lang w:eastAsia="de-DE" w:bidi="en-US"/>
    </w:rPr>
  </w:style>
  <w:style w:type="paragraph" w:styleId="Ttulo2">
    <w:name w:val="heading 2"/>
    <w:basedOn w:val="Normal"/>
    <w:next w:val="Normal"/>
    <w:autoRedefine/>
    <w:qFormat/>
    <w:rsid w:val="00B13E3D"/>
    <w:pPr>
      <w:keepNext/>
      <w:suppressAutoHyphens/>
      <w:spacing w:before="120" w:after="60"/>
      <w:outlineLvl w:val="1"/>
    </w:pPr>
    <w:rPr>
      <w:rFonts w:cs="Arial"/>
      <w:b/>
      <w:sz w:val="22"/>
      <w:szCs w:val="22"/>
    </w:rPr>
  </w:style>
  <w:style w:type="paragraph" w:styleId="Ttulo3">
    <w:name w:val="heading 3"/>
    <w:basedOn w:val="Normal"/>
    <w:next w:val="Normal"/>
    <w:autoRedefine/>
    <w:qFormat/>
    <w:rsid w:val="00C54AF0"/>
    <w:pPr>
      <w:keepNext/>
      <w:spacing w:before="120" w:after="80"/>
      <w:outlineLvl w:val="2"/>
    </w:pPr>
    <w:rPr>
      <w:rFonts w:cs="Arial"/>
      <w:b/>
      <w:bCs/>
    </w:rPr>
  </w:style>
  <w:style w:type="paragraph" w:styleId="Ttulo4">
    <w:name w:val="heading 4"/>
    <w:basedOn w:val="Normal"/>
    <w:next w:val="Normal"/>
    <w:autoRedefine/>
    <w:qFormat/>
    <w:rsid w:val="00AB0AAA"/>
    <w:pPr>
      <w:keepNext/>
      <w:spacing w:before="120" w:after="60"/>
      <w:jc w:val="both"/>
      <w:outlineLvl w:val="3"/>
    </w:pPr>
    <w:rPr>
      <w:rFonts w:cs="Arial"/>
      <w:bCs/>
      <w:i/>
    </w:rPr>
  </w:style>
  <w:style w:type="paragraph" w:styleId="Ttulo5">
    <w:name w:val="heading 5"/>
    <w:basedOn w:val="Normal"/>
    <w:next w:val="Normal"/>
    <w:qFormat/>
    <w:rsid w:val="00617F3D"/>
    <w:pPr>
      <w:keepNext/>
      <w:jc w:val="center"/>
      <w:outlineLvl w:val="4"/>
    </w:pPr>
    <w:rPr>
      <w:b/>
      <w:bCs/>
      <w:sz w:val="16"/>
      <w:lang w:val="en-GB"/>
    </w:rPr>
  </w:style>
  <w:style w:type="paragraph" w:styleId="Ttulo6">
    <w:name w:val="heading 6"/>
    <w:basedOn w:val="Normal"/>
    <w:next w:val="Normal"/>
    <w:qFormat/>
    <w:rsid w:val="00617F3D"/>
    <w:pPr>
      <w:keepNext/>
      <w:jc w:val="center"/>
      <w:outlineLvl w:val="5"/>
    </w:pPr>
    <w:rPr>
      <w:rFonts w:eastAsia="Arial Unicode MS"/>
      <w:b/>
      <w:bCs/>
      <w:sz w:val="22"/>
    </w:rPr>
  </w:style>
  <w:style w:type="paragraph" w:styleId="Ttulo7">
    <w:name w:val="heading 7"/>
    <w:basedOn w:val="Normal"/>
    <w:next w:val="Normal"/>
    <w:qFormat/>
    <w:rsid w:val="00617F3D"/>
    <w:pPr>
      <w:keepNext/>
      <w:jc w:val="both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617F3D"/>
    <w:pPr>
      <w:keepNext/>
      <w:jc w:val="right"/>
      <w:outlineLvl w:val="7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617F3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17F3D"/>
  </w:style>
  <w:style w:type="paragraph" w:styleId="Textosinformato">
    <w:name w:val="Plain Text"/>
    <w:basedOn w:val="Normal"/>
    <w:rsid w:val="00617F3D"/>
    <w:rPr>
      <w:rFonts w:ascii="Courier New" w:hAnsi="Courier New" w:cs="Courier New"/>
    </w:rPr>
  </w:style>
  <w:style w:type="paragraph" w:styleId="Textonotapie">
    <w:name w:val="footnote text"/>
    <w:basedOn w:val="Normal"/>
    <w:semiHidden/>
    <w:rsid w:val="00617F3D"/>
  </w:style>
  <w:style w:type="character" w:styleId="Refdenotaalpie">
    <w:name w:val="footnote reference"/>
    <w:basedOn w:val="Fuentedeprrafopredeter"/>
    <w:semiHidden/>
    <w:rsid w:val="00617F3D"/>
    <w:rPr>
      <w:vertAlign w:val="superscript"/>
    </w:rPr>
  </w:style>
  <w:style w:type="paragraph" w:styleId="Textoindependiente">
    <w:name w:val="Body Text"/>
    <w:basedOn w:val="Normal"/>
    <w:link w:val="TextoindependienteCar"/>
    <w:rsid w:val="00617F3D"/>
    <w:pPr>
      <w:spacing w:after="120"/>
    </w:pPr>
    <w:rPr>
      <w:lang w:val="en-GB"/>
    </w:rPr>
  </w:style>
  <w:style w:type="paragraph" w:styleId="Textoindependiente2">
    <w:name w:val="Body Text 2"/>
    <w:basedOn w:val="Normal"/>
    <w:rsid w:val="00617F3D"/>
    <w:pPr>
      <w:spacing w:before="120" w:after="120" w:line="360" w:lineRule="auto"/>
      <w:jc w:val="both"/>
    </w:pPr>
  </w:style>
  <w:style w:type="paragraph" w:styleId="Encabezado">
    <w:name w:val="header"/>
    <w:basedOn w:val="Normal"/>
    <w:rsid w:val="00617F3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05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PON">
    <w:name w:val="TITPON"/>
    <w:basedOn w:val="Ttulo1"/>
    <w:rsid w:val="00617F3D"/>
    <w:pPr>
      <w:suppressAutoHyphens/>
      <w:spacing w:before="0" w:after="280"/>
    </w:pPr>
    <w:rPr>
      <w:bCs w:val="0"/>
      <w:kern w:val="0"/>
      <w:sz w:val="36"/>
      <w:szCs w:val="36"/>
    </w:rPr>
  </w:style>
  <w:style w:type="paragraph" w:customStyle="1" w:styleId="texpon">
    <w:name w:val="texpon"/>
    <w:basedOn w:val="Normal"/>
    <w:rsid w:val="00617F3D"/>
    <w:pPr>
      <w:ind w:firstLine="340"/>
      <w:jc w:val="both"/>
    </w:pPr>
    <w:rPr>
      <w:bCs/>
      <w:sz w:val="22"/>
      <w:szCs w:val="22"/>
    </w:rPr>
  </w:style>
  <w:style w:type="paragraph" w:customStyle="1" w:styleId="primpon">
    <w:name w:val="primpon"/>
    <w:basedOn w:val="Textoindependiente"/>
    <w:next w:val="Normal"/>
    <w:link w:val="primponCar"/>
    <w:autoRedefine/>
    <w:rsid w:val="00943B73"/>
    <w:pPr>
      <w:tabs>
        <w:tab w:val="right" w:pos="7598"/>
      </w:tabs>
      <w:spacing w:before="120"/>
      <w:jc w:val="both"/>
    </w:pPr>
    <w:rPr>
      <w:bCs/>
      <w:spacing w:val="-6"/>
      <w:sz w:val="22"/>
      <w:szCs w:val="22"/>
      <w:lang w:val="es-ES"/>
    </w:rPr>
  </w:style>
  <w:style w:type="paragraph" w:customStyle="1" w:styleId="TIT1PON">
    <w:name w:val="TIT1PON"/>
    <w:basedOn w:val="Normal"/>
    <w:next w:val="primpon"/>
    <w:autoRedefine/>
    <w:rsid w:val="00617F3D"/>
    <w:pPr>
      <w:spacing w:before="360" w:after="120"/>
      <w:ind w:left="284" w:hanging="284"/>
      <w:jc w:val="both"/>
    </w:pPr>
    <w:rPr>
      <w:rFonts w:ascii="Arial" w:hAnsi="Arial" w:cs="Arial"/>
      <w:b/>
      <w:lang w:val="en-US"/>
    </w:rPr>
  </w:style>
  <w:style w:type="character" w:customStyle="1" w:styleId="primponCar">
    <w:name w:val="primpon Car"/>
    <w:basedOn w:val="TextoindependienteCar"/>
    <w:link w:val="primpon"/>
    <w:rsid w:val="00943B73"/>
    <w:rPr>
      <w:bCs/>
      <w:spacing w:val="-6"/>
      <w:sz w:val="22"/>
      <w:szCs w:val="22"/>
      <w:lang w:val="es-ES" w:eastAsia="es-ES" w:bidi="ar-SA"/>
    </w:rPr>
  </w:style>
  <w:style w:type="paragraph" w:customStyle="1" w:styleId="formpon">
    <w:name w:val="formpon"/>
    <w:basedOn w:val="primpon"/>
    <w:rsid w:val="00617F3D"/>
    <w:pPr>
      <w:ind w:firstLine="340"/>
    </w:pPr>
  </w:style>
  <w:style w:type="paragraph" w:customStyle="1" w:styleId="bibpon">
    <w:name w:val="bibpon"/>
    <w:basedOn w:val="Ttulo2"/>
    <w:next w:val="Normal"/>
    <w:rsid w:val="00617F3D"/>
    <w:pPr>
      <w:spacing w:before="1200" w:after="120"/>
    </w:pPr>
    <w:rPr>
      <w:caps/>
    </w:rPr>
  </w:style>
  <w:style w:type="paragraph" w:customStyle="1" w:styleId="E1">
    <w:name w:val="E1"/>
    <w:basedOn w:val="Normal"/>
    <w:next w:val="Normal"/>
    <w:rsid w:val="00617F3D"/>
    <w:pPr>
      <w:keepNext/>
      <w:keepLines/>
      <w:suppressAutoHyphens/>
      <w:overflowPunct w:val="0"/>
      <w:autoSpaceDE w:val="0"/>
      <w:autoSpaceDN w:val="0"/>
      <w:adjustRightInd w:val="0"/>
      <w:spacing w:before="600" w:after="240"/>
      <w:ind w:left="490" w:hanging="490"/>
      <w:jc w:val="both"/>
      <w:textAlignment w:val="baseline"/>
    </w:pPr>
    <w:rPr>
      <w:rFonts w:ascii="Optane" w:hAnsi="Optane"/>
      <w:b/>
      <w:caps/>
      <w:kern w:val="22"/>
      <w:sz w:val="26"/>
      <w:lang w:val="es-ES_tradnl"/>
    </w:rPr>
  </w:style>
  <w:style w:type="paragraph" w:customStyle="1" w:styleId="E2">
    <w:name w:val="E2"/>
    <w:basedOn w:val="Normal"/>
    <w:next w:val="Normal"/>
    <w:rsid w:val="00617F3D"/>
    <w:pPr>
      <w:overflowPunct w:val="0"/>
      <w:autoSpaceDE w:val="0"/>
      <w:autoSpaceDN w:val="0"/>
      <w:adjustRightInd w:val="0"/>
      <w:spacing w:before="400" w:after="200"/>
      <w:ind w:left="714" w:hanging="714"/>
      <w:jc w:val="both"/>
      <w:textAlignment w:val="baseline"/>
    </w:pPr>
    <w:rPr>
      <w:rFonts w:ascii="Benguiat" w:hAnsi="Benguiat"/>
      <w:b/>
      <w:kern w:val="22"/>
      <w:lang w:val="es-ES_tradnl"/>
    </w:rPr>
  </w:style>
  <w:style w:type="paragraph" w:customStyle="1" w:styleId="E3">
    <w:name w:val="E3"/>
    <w:basedOn w:val="Normal"/>
    <w:next w:val="Normal"/>
    <w:rsid w:val="00617F3D"/>
    <w:pPr>
      <w:spacing w:before="280" w:after="120"/>
    </w:pPr>
    <w:rPr>
      <w:b/>
      <w:sz w:val="22"/>
      <w:szCs w:val="22"/>
      <w:lang w:val="es-ES_tradnl"/>
    </w:rPr>
  </w:style>
  <w:style w:type="paragraph" w:styleId="Descripcin">
    <w:name w:val="caption"/>
    <w:basedOn w:val="Normal"/>
    <w:next w:val="Normal"/>
    <w:rsid w:val="00617F3D"/>
    <w:pPr>
      <w:spacing w:before="120" w:after="120"/>
    </w:pPr>
    <w:rPr>
      <w:b/>
      <w:bCs/>
    </w:rPr>
  </w:style>
  <w:style w:type="paragraph" w:customStyle="1" w:styleId="EPIGRAFE1ENSAYO">
    <w:name w:val="EPIGRAFE 1 ENSAYO"/>
    <w:basedOn w:val="Normal"/>
    <w:next w:val="Normal"/>
    <w:autoRedefine/>
    <w:rsid w:val="00617F3D"/>
    <w:pPr>
      <w:keepNext/>
      <w:suppressAutoHyphens/>
      <w:spacing w:before="600" w:after="200" w:line="280" w:lineRule="exact"/>
      <w:ind w:left="280" w:hanging="280"/>
    </w:pPr>
    <w:rPr>
      <w:rFonts w:ascii="CG Omega" w:hAnsi="CG Omega"/>
      <w:b/>
      <w:bCs/>
      <w:caps/>
      <w:spacing w:val="-8"/>
      <w:sz w:val="26"/>
      <w:szCs w:val="26"/>
    </w:rPr>
  </w:style>
  <w:style w:type="paragraph" w:customStyle="1" w:styleId="EPIGRAFE2ENSAYO">
    <w:name w:val="EPIGRAFE 2 ENSAYO"/>
    <w:basedOn w:val="Normal"/>
    <w:next w:val="Normal"/>
    <w:rsid w:val="00617F3D"/>
    <w:pPr>
      <w:keepNext/>
      <w:suppressAutoHyphens/>
      <w:autoSpaceDE w:val="0"/>
      <w:autoSpaceDN w:val="0"/>
      <w:adjustRightInd w:val="0"/>
      <w:spacing w:before="400" w:after="160" w:line="260" w:lineRule="exact"/>
      <w:ind w:left="392" w:hanging="392"/>
    </w:pPr>
    <w:rPr>
      <w:b/>
      <w:bCs/>
      <w:sz w:val="22"/>
      <w:szCs w:val="22"/>
    </w:rPr>
  </w:style>
  <w:style w:type="paragraph" w:customStyle="1" w:styleId="EstiloEPIGRAFE2ENSAYOIzquierda0cmSangrafrancesa077">
    <w:name w:val="Estilo EPIGRAFE 2 ENSAYO + Izquierda:  0 cm Sangría francesa:  077..."/>
    <w:basedOn w:val="Normal"/>
    <w:autoRedefine/>
    <w:rsid w:val="00617F3D"/>
    <w:pPr>
      <w:keepNext/>
      <w:suppressAutoHyphens/>
      <w:autoSpaceDE w:val="0"/>
      <w:autoSpaceDN w:val="0"/>
      <w:adjustRightInd w:val="0"/>
      <w:spacing w:before="400" w:after="160" w:line="260" w:lineRule="exact"/>
      <w:ind w:left="434" w:hanging="434"/>
    </w:pPr>
    <w:rPr>
      <w:b/>
      <w:bCs/>
      <w:sz w:val="22"/>
    </w:rPr>
  </w:style>
  <w:style w:type="paragraph" w:customStyle="1" w:styleId="PARRAFOENSAYO">
    <w:name w:val="PARRAFO ENSAYO"/>
    <w:basedOn w:val="Normal"/>
    <w:rsid w:val="00617F3D"/>
    <w:pPr>
      <w:spacing w:after="60"/>
      <w:ind w:firstLine="284"/>
      <w:jc w:val="both"/>
    </w:pPr>
    <w:rPr>
      <w:sz w:val="21"/>
      <w:szCs w:val="21"/>
    </w:rPr>
  </w:style>
  <w:style w:type="paragraph" w:customStyle="1" w:styleId="EstiloPARRAFOENSAYO105ptSinCursiva">
    <w:name w:val="Estilo PARRAFO ENSAYO + 105 pt Sin Cursiva"/>
    <w:basedOn w:val="PARRAFOENSAYO"/>
    <w:rsid w:val="00617F3D"/>
    <w:rPr>
      <w:rFonts w:cs="Arial"/>
      <w:szCs w:val="18"/>
    </w:rPr>
  </w:style>
  <w:style w:type="paragraph" w:customStyle="1" w:styleId="fuentabpon">
    <w:name w:val="fuentabpon"/>
    <w:basedOn w:val="Normal"/>
    <w:autoRedefine/>
    <w:rsid w:val="00617F3D"/>
    <w:pPr>
      <w:spacing w:before="60"/>
      <w:ind w:left="709" w:hanging="709"/>
      <w:jc w:val="both"/>
    </w:pPr>
    <w:rPr>
      <w:rFonts w:ascii="Arial" w:hAnsi="Arial" w:cs="Arial"/>
      <w:i/>
      <w:sz w:val="16"/>
      <w:szCs w:val="16"/>
      <w:lang w:val="es-ES_tradnl"/>
    </w:rPr>
  </w:style>
  <w:style w:type="character" w:styleId="Hipervnculo">
    <w:name w:val="Hyperlink"/>
    <w:basedOn w:val="Fuentedeprrafopredeter"/>
    <w:rsid w:val="00617F3D"/>
    <w:rPr>
      <w:color w:val="0000FF"/>
      <w:u w:val="single"/>
    </w:rPr>
  </w:style>
  <w:style w:type="character" w:styleId="Hipervnculovisitado">
    <w:name w:val="FollowedHyperlink"/>
    <w:basedOn w:val="Fuentedeprrafopredeter"/>
    <w:rsid w:val="00617F3D"/>
    <w:rPr>
      <w:color w:val="800080"/>
      <w:u w:val="single"/>
    </w:rPr>
  </w:style>
  <w:style w:type="paragraph" w:customStyle="1" w:styleId="PARRAFOFINANCIERA">
    <w:name w:val="PARRAFO FINANCIERA"/>
    <w:basedOn w:val="Normal"/>
    <w:autoRedefine/>
    <w:rsid w:val="00617F3D"/>
    <w:pPr>
      <w:spacing w:before="120"/>
      <w:ind w:firstLine="284"/>
      <w:jc w:val="both"/>
    </w:pPr>
    <w:rPr>
      <w:rFonts w:ascii="Garamond" w:hAnsi="Garamond"/>
      <w:sz w:val="22"/>
    </w:rPr>
  </w:style>
  <w:style w:type="paragraph" w:customStyle="1" w:styleId="parrafoderecha">
    <w:name w:val="parrafoderecha"/>
    <w:basedOn w:val="Normal"/>
    <w:rsid w:val="00617F3D"/>
    <w:pPr>
      <w:spacing w:before="100" w:beforeAutospacing="1" w:after="100" w:afterAutospacing="1"/>
      <w:jc w:val="right"/>
    </w:pPr>
    <w:rPr>
      <w:rFonts w:ascii="Verdana" w:eastAsia="Arial Unicode MS" w:hAnsi="Verdana" w:cs="Arial Unicode MS"/>
      <w:color w:val="003366"/>
      <w:sz w:val="19"/>
      <w:szCs w:val="19"/>
    </w:rPr>
  </w:style>
  <w:style w:type="paragraph" w:customStyle="1" w:styleId="PRIMERALINEAENSAYO">
    <w:name w:val="PRIMERA LINEA ENSAYO"/>
    <w:basedOn w:val="Normal"/>
    <w:next w:val="Normal"/>
    <w:autoRedefine/>
    <w:rsid w:val="00617F3D"/>
    <w:pPr>
      <w:spacing w:after="60"/>
      <w:jc w:val="both"/>
    </w:pPr>
    <w:rPr>
      <w:sz w:val="21"/>
      <w:szCs w:val="21"/>
    </w:rPr>
  </w:style>
  <w:style w:type="paragraph" w:customStyle="1" w:styleId="PRIMERALINEAFINANCIERAS">
    <w:name w:val="PRIMERA LINEA FINANCIERAS"/>
    <w:basedOn w:val="Normal"/>
    <w:next w:val="PARRAFOFINANCIERA"/>
    <w:autoRedefine/>
    <w:rsid w:val="00617F3D"/>
    <w:pPr>
      <w:spacing w:before="120"/>
      <w:jc w:val="both"/>
    </w:pPr>
    <w:rPr>
      <w:rFonts w:ascii="Garamond" w:hAnsi="Garamond"/>
      <w:sz w:val="22"/>
    </w:rPr>
  </w:style>
  <w:style w:type="paragraph" w:customStyle="1" w:styleId="PRIMERATEXTOINDICADORES">
    <w:name w:val="PRIMERA TEXTO INDICADORES"/>
    <w:basedOn w:val="Normal"/>
    <w:next w:val="Normal"/>
    <w:rsid w:val="00617F3D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kern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17F3D"/>
    <w:rPr>
      <w:sz w:val="24"/>
      <w:szCs w:val="24"/>
      <w:lang w:val="en-GB" w:eastAsia="es-ES" w:bidi="ar-SA"/>
    </w:rPr>
  </w:style>
  <w:style w:type="paragraph" w:customStyle="1" w:styleId="primres">
    <w:name w:val="primres"/>
    <w:basedOn w:val="Normal"/>
    <w:next w:val="Normal"/>
    <w:rsid w:val="00617F3D"/>
    <w:pPr>
      <w:jc w:val="both"/>
    </w:pPr>
    <w:rPr>
      <w:rFonts w:ascii="Arial" w:hAnsi="Arial" w:cs="Arial"/>
      <w:sz w:val="18"/>
      <w:szCs w:val="18"/>
    </w:rPr>
  </w:style>
  <w:style w:type="character" w:customStyle="1" w:styleId="Referencias">
    <w:name w:val="Referencias"/>
    <w:basedOn w:val="Fuentedeprrafopredeter"/>
    <w:rsid w:val="00617F3D"/>
    <w:rPr>
      <w:smallCaps/>
      <w:sz w:val="20"/>
      <w:szCs w:val="20"/>
    </w:rPr>
  </w:style>
  <w:style w:type="table" w:styleId="Tablaconcuadrcula1">
    <w:name w:val="Table Grid 1"/>
    <w:basedOn w:val="Tablanormal"/>
    <w:rsid w:val="00617F3D"/>
    <w:rPr>
      <w:rFonts w:ascii="Arial" w:hAnsi="Arial"/>
      <w:sz w:val="18"/>
    </w:rPr>
    <w:tblPr>
      <w:tblStyleColBandSize w:val="1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000000"/>
        <w:insideV w:val="single" w:sz="6" w:space="0" w:color="000000"/>
      </w:tblBorders>
    </w:tblPr>
    <w:trPr>
      <w:jc w:val="center"/>
    </w:trPr>
    <w:tcPr>
      <w:shd w:val="clear" w:color="auto" w:fill="auto"/>
      <w:tcMar>
        <w:left w:w="57" w:type="dxa"/>
        <w:right w:w="57" w:type="dxa"/>
      </w:tcMar>
      <w:vAlign w:val="center"/>
    </w:tcPr>
    <w:tblStylePr w:type="firstRow">
      <w:pPr>
        <w:jc w:val="center"/>
      </w:pPr>
      <w:rPr>
        <w:rFonts w:ascii="Arial" w:hAnsi="Arial"/>
        <w:b/>
        <w:sz w:val="18"/>
      </w:rPr>
      <w:tblPr/>
      <w:tcPr>
        <w:shd w:val="clear" w:color="auto" w:fill="C0C0C0"/>
      </w:tcPr>
    </w:tblStylePr>
    <w:tblStylePr w:type="lastRow">
      <w:rPr>
        <w:rFonts w:ascii="Arial" w:hAnsi="Arial"/>
        <w:i w:val="0"/>
        <w:iCs/>
        <w:sz w:val="18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rPr>
        <w:rFonts w:ascii="Arial" w:hAnsi="Arial"/>
        <w:b w:val="0"/>
        <w:sz w:val="18"/>
      </w:rPr>
      <w:tblPr/>
      <w:tcPr>
        <w:vAlign w:val="center"/>
      </w:tcPr>
    </w:tblStylePr>
    <w:tblStylePr w:type="lastCol">
      <w:pPr>
        <w:jc w:val="center"/>
      </w:pPr>
      <w:rPr>
        <w:rFonts w:ascii="Arial" w:hAnsi="Arial"/>
        <w:i w:val="0"/>
        <w:iCs/>
        <w:sz w:val="18"/>
      </w:rPr>
      <w:tblPr/>
      <w:tcPr>
        <w:vAlign w:val="center"/>
      </w:tcPr>
    </w:tblStylePr>
    <w:tblStylePr w:type="band1Vert">
      <w:pPr>
        <w:jc w:val="center"/>
      </w:pPr>
      <w:rPr>
        <w:rFonts w:ascii="Arial" w:hAnsi="Arial"/>
        <w:i w:val="0"/>
        <w:sz w:val="18"/>
      </w:rPr>
      <w:tblPr/>
      <w:tcPr>
        <w:vAlign w:val="center"/>
      </w:tcPr>
    </w:tblStylePr>
    <w:tblStylePr w:type="band2Vert">
      <w:pPr>
        <w:jc w:val="center"/>
      </w:pPr>
      <w:rPr>
        <w:rFonts w:ascii="Arial" w:hAnsi="Arial"/>
        <w:sz w:val="18"/>
      </w:rPr>
      <w:tblPr/>
      <w:tcPr>
        <w:vAlign w:val="center"/>
      </w:tcPr>
    </w:tblStylePr>
  </w:style>
  <w:style w:type="paragraph" w:customStyle="1" w:styleId="texbibpon">
    <w:name w:val="texbibpon"/>
    <w:basedOn w:val="Textoindependiente"/>
    <w:link w:val="texbibponCar"/>
    <w:rsid w:val="006204F3"/>
    <w:pPr>
      <w:spacing w:after="60"/>
      <w:ind w:left="284" w:hanging="284"/>
      <w:jc w:val="both"/>
    </w:pPr>
    <w:rPr>
      <w:sz w:val="22"/>
      <w:szCs w:val="22"/>
    </w:rPr>
  </w:style>
  <w:style w:type="character" w:customStyle="1" w:styleId="texbibponCar">
    <w:name w:val="texbibpon Car"/>
    <w:basedOn w:val="TextoindependienteCar"/>
    <w:link w:val="texbibpon"/>
    <w:rsid w:val="006204F3"/>
    <w:rPr>
      <w:sz w:val="22"/>
      <w:szCs w:val="22"/>
      <w:lang w:val="en-GB" w:eastAsia="es-ES" w:bidi="ar-SA"/>
    </w:rPr>
  </w:style>
  <w:style w:type="paragraph" w:customStyle="1" w:styleId="texres">
    <w:name w:val="texres"/>
    <w:basedOn w:val="Normal"/>
    <w:rsid w:val="00617F3D"/>
    <w:pPr>
      <w:ind w:firstLine="340"/>
      <w:jc w:val="both"/>
    </w:pPr>
    <w:rPr>
      <w:rFonts w:ascii="Arial" w:hAnsi="Arial" w:cs="Arial"/>
      <w:sz w:val="18"/>
      <w:szCs w:val="18"/>
    </w:rPr>
  </w:style>
  <w:style w:type="paragraph" w:customStyle="1" w:styleId="textabpon">
    <w:name w:val="textabpon"/>
    <w:basedOn w:val="Textoindependiente"/>
    <w:link w:val="textabponCar"/>
    <w:rsid w:val="00617F3D"/>
    <w:pPr>
      <w:spacing w:after="60"/>
      <w:jc w:val="center"/>
    </w:pPr>
    <w:rPr>
      <w:rFonts w:ascii="Arial" w:hAnsi="Arial" w:cs="Arial"/>
      <w:bCs/>
      <w:sz w:val="18"/>
      <w:szCs w:val="18"/>
      <w:lang w:val="es-ES_tradnl"/>
    </w:rPr>
  </w:style>
  <w:style w:type="character" w:customStyle="1" w:styleId="textabponCar">
    <w:name w:val="textabpon Car"/>
    <w:basedOn w:val="TextoindependienteCar"/>
    <w:link w:val="textabpon"/>
    <w:rsid w:val="00617F3D"/>
    <w:rPr>
      <w:rFonts w:ascii="Arial" w:hAnsi="Arial" w:cs="Arial"/>
      <w:bCs/>
      <w:sz w:val="18"/>
      <w:szCs w:val="18"/>
      <w:lang w:val="es-ES_tradnl" w:eastAsia="es-ES" w:bidi="ar-SA"/>
    </w:rPr>
  </w:style>
  <w:style w:type="character" w:customStyle="1" w:styleId="texte1">
    <w:name w:val="texte1"/>
    <w:basedOn w:val="Fuentedeprrafopredeter"/>
    <w:rsid w:val="00617F3D"/>
    <w:rPr>
      <w:rFonts w:ascii="Verdana" w:hAnsi="Verdana" w:hint="default"/>
      <w:sz w:val="20"/>
      <w:szCs w:val="20"/>
    </w:rPr>
  </w:style>
  <w:style w:type="paragraph" w:styleId="Textodeglobo">
    <w:name w:val="Balloon Text"/>
    <w:basedOn w:val="Normal"/>
    <w:semiHidden/>
    <w:rsid w:val="00617F3D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qFormat/>
    <w:rsid w:val="00617F3D"/>
    <w:rPr>
      <w:b/>
      <w:bCs/>
    </w:rPr>
  </w:style>
  <w:style w:type="paragraph" w:customStyle="1" w:styleId="TEXTOINDICADORES">
    <w:name w:val="TEXTO INDICADORES"/>
    <w:basedOn w:val="Normal"/>
    <w:rsid w:val="00617F3D"/>
    <w:pPr>
      <w:overflowPunct w:val="0"/>
      <w:autoSpaceDE w:val="0"/>
      <w:autoSpaceDN w:val="0"/>
      <w:adjustRightInd w:val="0"/>
      <w:spacing w:after="120"/>
      <w:ind w:firstLine="284"/>
      <w:jc w:val="both"/>
      <w:textAlignment w:val="baseline"/>
    </w:pPr>
    <w:rPr>
      <w:kern w:val="22"/>
      <w:lang w:val="es-ES_tradnl"/>
    </w:rPr>
  </w:style>
  <w:style w:type="paragraph" w:customStyle="1" w:styleId="TIT2PON">
    <w:name w:val="TIT2PON"/>
    <w:basedOn w:val="Textoindependiente2"/>
    <w:next w:val="texpon"/>
    <w:rsid w:val="00617F3D"/>
    <w:pPr>
      <w:spacing w:before="300" w:line="240" w:lineRule="auto"/>
    </w:pPr>
    <w:rPr>
      <w:b/>
    </w:rPr>
  </w:style>
  <w:style w:type="character" w:customStyle="1" w:styleId="Griego">
    <w:name w:val="Griego"/>
    <w:basedOn w:val="Fuentedeprrafopredeter"/>
    <w:rsid w:val="00E64138"/>
    <w:rPr>
      <w:rFonts w:ascii="Symbol" w:hAnsi="Symbol"/>
      <w:sz w:val="24"/>
      <w:lang w:val="es-ES"/>
    </w:rPr>
  </w:style>
  <w:style w:type="character" w:customStyle="1" w:styleId="Subindice">
    <w:name w:val="Subindice"/>
    <w:basedOn w:val="Fuentedeprrafopredeter"/>
    <w:rsid w:val="00E64138"/>
    <w:rPr>
      <w:vertAlign w:val="subscript"/>
    </w:rPr>
  </w:style>
  <w:style w:type="character" w:customStyle="1" w:styleId="Negrita">
    <w:name w:val="Negrita"/>
    <w:basedOn w:val="Fuentedeprrafopredeter"/>
    <w:rsid w:val="00E64138"/>
    <w:rPr>
      <w:b/>
      <w:noProof w:val="0"/>
      <w:sz w:val="24"/>
      <w:lang w:val="es-ES_tradnl"/>
    </w:rPr>
  </w:style>
  <w:style w:type="character" w:customStyle="1" w:styleId="Habitual">
    <w:name w:val="Habitual"/>
    <w:basedOn w:val="Fuentedeprrafopredeter"/>
    <w:rsid w:val="00E64138"/>
    <w:rPr>
      <w:rFonts w:ascii="Times New Roman" w:hAnsi="Times New Roman"/>
      <w:sz w:val="24"/>
    </w:rPr>
  </w:style>
  <w:style w:type="character" w:customStyle="1" w:styleId="Superindice">
    <w:name w:val="Superindice"/>
    <w:basedOn w:val="Habitual"/>
    <w:rsid w:val="00E64138"/>
    <w:rPr>
      <w:rFonts w:ascii="Times New Roman" w:hAnsi="Times New Roman"/>
      <w:sz w:val="24"/>
      <w:vertAlign w:val="superscript"/>
    </w:rPr>
  </w:style>
  <w:style w:type="character" w:customStyle="1" w:styleId="Cursiva">
    <w:name w:val="Cursiva"/>
    <w:basedOn w:val="Fuentedeprrafopredeter"/>
    <w:rsid w:val="00E64138"/>
    <w:rPr>
      <w:i/>
      <w:sz w:val="24"/>
    </w:rPr>
  </w:style>
  <w:style w:type="paragraph" w:styleId="NormalWeb">
    <w:name w:val="Normal (Web)"/>
    <w:basedOn w:val="Normal"/>
    <w:rsid w:val="00F867B4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D46CD1"/>
    <w:pPr>
      <w:ind w:left="720"/>
      <w:contextualSpacing/>
    </w:pPr>
  </w:style>
  <w:style w:type="paragraph" w:styleId="Ttulo">
    <w:name w:val="Title"/>
    <w:basedOn w:val="Normal"/>
    <w:next w:val="Normal"/>
    <w:link w:val="TtuloCar"/>
    <w:qFormat/>
    <w:rsid w:val="00F32FC0"/>
    <w:pPr>
      <w:contextualSpacing/>
    </w:pPr>
    <w:rPr>
      <w:rFonts w:eastAsiaTheme="majorEastAsia" w:cstheme="majorBidi"/>
      <w:b/>
      <w:spacing w:val="-10"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F32FC0"/>
    <w:rPr>
      <w:rFonts w:ascii="Palatino Linotype" w:eastAsiaTheme="majorEastAsia" w:hAnsi="Palatino Linotype" w:cstheme="majorBidi"/>
      <w:b/>
      <w:spacing w:val="-10"/>
      <w:kern w:val="28"/>
      <w:sz w:val="32"/>
      <w:szCs w:val="32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6055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6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4473">
          <w:marLeft w:val="-5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5307">
                      <w:marLeft w:val="230"/>
                      <w:marRight w:val="0"/>
                      <w:marTop w:val="2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2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o@correo.co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rreo@correo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rreo@correo.co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a3\Desktop\ASEPELT%20MADRID\COMUNICACIONES\Plantilla%20trabajo%20comple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BCD22-1D74-43DA-9EDD-A7869814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trabajo completo.dotx</Template>
  <TotalTime>1</TotalTime>
  <Pages>4</Pages>
  <Words>831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\documentclass{article}</vt:lpstr>
    </vt:vector>
  </TitlesOfParts>
  <Company>Hewlett-Packard</Company>
  <LinksUpToDate>false</LinksUpToDate>
  <CharactersWithSpaces>5397</CharactersWithSpaces>
  <SharedDoc>false</SharedDoc>
  <HLinks>
    <vt:vector size="6" baseType="variant">
      <vt:variant>
        <vt:i4>393252</vt:i4>
      </vt:variant>
      <vt:variant>
        <vt:i4>0</vt:i4>
      </vt:variant>
      <vt:variant>
        <vt:i4>0</vt:i4>
      </vt:variant>
      <vt:variant>
        <vt:i4>5</vt:i4>
      </vt:variant>
      <vt:variant>
        <vt:lpwstr>mailto:xxxxx@yyyyy.es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\documentclass{article}</dc:title>
  <dc:creator>secretaria3</dc:creator>
  <cp:lastModifiedBy>Martina Pineda</cp:lastModifiedBy>
  <cp:revision>2</cp:revision>
  <cp:lastPrinted>2012-11-28T08:18:00Z</cp:lastPrinted>
  <dcterms:created xsi:type="dcterms:W3CDTF">2024-01-16T09:55:00Z</dcterms:created>
  <dcterms:modified xsi:type="dcterms:W3CDTF">2024-01-16T09:55:00Z</dcterms:modified>
</cp:coreProperties>
</file>